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493C" w:rsidRDefault="00A5493C">
      <w:pPr>
        <w:rPr>
          <w:sz w:val="22"/>
          <w:szCs w:val="22"/>
        </w:rPr>
      </w:pPr>
    </w:p>
    <w:p w:rsidR="00A5493C" w:rsidRDefault="00A5493C">
      <w:pPr>
        <w:rPr>
          <w:sz w:val="22"/>
          <w:szCs w:val="22"/>
        </w:rPr>
      </w:pPr>
    </w:p>
    <w:p w:rsidR="00A5493C" w:rsidRDefault="00D61875">
      <w:pPr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1260475</wp:posOffset>
                </wp:positionV>
                <wp:extent cx="3059430" cy="1424940"/>
                <wp:effectExtent l="6985" t="3175" r="635" b="635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24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55" w:rsidRDefault="006860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055" w:rsidRDefault="00D618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5493C" w:rsidRPr="00686055" w:rsidRDefault="00686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6055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D61875" w:rsidRPr="00686055">
                              <w:rPr>
                                <w:sz w:val="20"/>
                                <w:szCs w:val="20"/>
                              </w:rPr>
                              <w:t>die in den städtischen Sportstätten trainierenden Vereine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3pt;margin-top:99.25pt;width:240.9pt;height:11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GUigIAAB0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" stroked="f">
                <v:fill opacity="0"/>
                <v:textbox inset="0,0,0,0">
                  <w:txbxContent>
                    <w:p w:rsidR="00686055" w:rsidRDefault="0068605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86055" w:rsidRDefault="00D6187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5493C" w:rsidRPr="00686055" w:rsidRDefault="00686055">
                      <w:pPr>
                        <w:rPr>
                          <w:sz w:val="20"/>
                          <w:szCs w:val="20"/>
                        </w:rPr>
                      </w:pPr>
                      <w:r w:rsidRPr="00686055"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="00D61875" w:rsidRPr="00686055">
                        <w:rPr>
                          <w:sz w:val="20"/>
                          <w:szCs w:val="20"/>
                        </w:rPr>
                        <w:t>die in den städtischen Sportstätten trainierenden Vereine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A5493C" w:rsidRDefault="00A5493C">
      <w:pPr>
        <w:rPr>
          <w:sz w:val="14"/>
          <w:szCs w:val="14"/>
        </w:rPr>
      </w:pPr>
    </w:p>
    <w:p w:rsidR="00A5493C" w:rsidRDefault="00D61875">
      <w:pPr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ge">
                  <wp:posOffset>1248410</wp:posOffset>
                </wp:positionV>
                <wp:extent cx="1772920" cy="7896225"/>
                <wp:effectExtent l="0" t="635" r="8255" b="889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89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84" w:rsidRPr="00C14F0F" w:rsidRDefault="00892784" w:rsidP="00C14F0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C14F0F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S</w:t>
                            </w:r>
                            <w:r w:rsidR="00C14F0F" w:rsidRPr="00C14F0F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port- und Bäderamt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D6187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F0E22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61950" cy="428625"/>
                                  <wp:effectExtent l="0" t="0" r="0" b="0"/>
                                  <wp:docPr id="7" name="Bild 1" descr="WappenKO-1-1_4C_119_101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ppenKO-1-1_4C_119_101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D6187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Willi-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Hörter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-Platz 2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56068 Koblenz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234A5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26.08.2022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 w:rsidR="007D0A0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prechpartner/in: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D6187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Janette Häusler</w:t>
                            </w:r>
                          </w:p>
                          <w:p w:rsidR="00A5493C" w:rsidRDefault="00D6187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Sport- und Bäderamt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D61875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janette.haeusler</w:t>
                            </w:r>
                            <w:proofErr w:type="spellEnd"/>
                            <w:proofErr w:type="gramEnd"/>
                            <w:r w:rsidR="00A5493C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stadt.koblenz.de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(nicht für förmliche Rechtsbehelfe)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0E22" w:rsidRDefault="007F0E22" w:rsidP="007F0E22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Fon: 0261 129 - </w:t>
                            </w:r>
                            <w:r w:rsidR="00D61875">
                              <w:rPr>
                                <w:sz w:val="16"/>
                                <w:szCs w:val="16"/>
                              </w:rPr>
                              <w:t>1552</w:t>
                            </w:r>
                          </w:p>
                          <w:p w:rsidR="007F0E22" w:rsidRDefault="007F0E22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7D0A08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Fon zentral: 0261 129 -</w:t>
                            </w:r>
                            <w:r w:rsidR="00A5493C">
                              <w:rPr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Fon zentral aus Koblenz: 115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Fax: 0261 129 - </w:t>
                            </w:r>
                            <w:r w:rsidR="00D61875">
                              <w:rPr>
                                <w:sz w:val="16"/>
                                <w:szCs w:val="16"/>
                              </w:rPr>
                              <w:t>1550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5493C" w:rsidRDefault="00A5493C">
                            <w:pPr>
                              <w:pStyle w:val="Kopfzeile"/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53822" w:rsidRDefault="00A5493C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www.koblenz.de</w:t>
                            </w: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 Bushaltestelle/Linie:</w:t>
                            </w: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53822" w:rsidRDefault="00853822" w:rsidP="00853822">
                            <w:pPr>
                              <w:pStyle w:val="Kopfzeile"/>
                              <w:tabs>
                                <w:tab w:val="left" w:pos="708"/>
                              </w:tabs>
                              <w:ind w:right="3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www.bus.koblenz.de</w:t>
                            </w:r>
                          </w:p>
                          <w:p w:rsidR="00A5493C" w:rsidRDefault="00A549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8.5pt;margin-top:98.3pt;width:139.6pt;height:621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" stroked="f">
                <v:fill opacity="0"/>
                <v:textbox inset="0,0,0,0">
                  <w:txbxContent>
                    <w:p w:rsidR="00892784" w:rsidRPr="00C14F0F" w:rsidRDefault="00892784" w:rsidP="00C14F0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C14F0F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S</w:t>
                      </w:r>
                      <w:r w:rsidR="00C14F0F" w:rsidRPr="00C14F0F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port- und Bäderamt</w:t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A5493C" w:rsidRDefault="00D6187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F0E22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361950" cy="428625"/>
                            <wp:effectExtent l="0" t="0" r="0" b="0"/>
                            <wp:docPr id="7" name="Bild 1" descr="WappenKO-1-1_4C_119_101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ppenKO-1-1_4C_119_101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A5493C" w:rsidRDefault="00D6187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Willi-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Hörter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-Platz 2</w:t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56068 Koblenz</w:t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5493C" w:rsidRDefault="00234A5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b/>
                          <w:sz w:val="16"/>
                          <w:szCs w:val="16"/>
                        </w:rPr>
                        <w:instrText xml:space="preserve"> DATE   \* MERGEFORMAT </w:instrText>
                      </w:r>
                      <w:r>
                        <w:rPr>
                          <w:b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>26.08.2022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</w:t>
                      </w:r>
                      <w:r w:rsidR="007D0A08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prechpartner/in:</w:t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D6187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Janette Häusler</w:t>
                      </w:r>
                    </w:p>
                    <w:p w:rsidR="00A5493C" w:rsidRDefault="00D6187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Sport- und Bäderamt</w:t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D61875">
                      <w:pPr>
                        <w:pStyle w:val="Kopfzeile"/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janette.haeusler</w:t>
                      </w:r>
                      <w:proofErr w:type="spellEnd"/>
                      <w:proofErr w:type="gramEnd"/>
                      <w:r w:rsidR="00A5493C">
                        <w:rPr>
                          <w:sz w:val="16"/>
                          <w:szCs w:val="16"/>
                        </w:rPr>
                        <w:t>@</w:t>
                      </w: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stadt.koblenz.de</w:t>
                      </w: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(nicht für förmliche Rechtsbehelfe)</w:t>
                      </w: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7F0E22" w:rsidRDefault="007F0E22" w:rsidP="007F0E22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Fon: 0261 129 - </w:t>
                      </w:r>
                      <w:r w:rsidR="00D61875">
                        <w:rPr>
                          <w:sz w:val="16"/>
                          <w:szCs w:val="16"/>
                        </w:rPr>
                        <w:t>1552</w:t>
                      </w:r>
                    </w:p>
                    <w:p w:rsidR="007F0E22" w:rsidRDefault="007F0E22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7D0A08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Fon zentral: 0261 129 -</w:t>
                      </w:r>
                      <w:r w:rsidR="00A5493C">
                        <w:rPr>
                          <w:sz w:val="16"/>
                          <w:szCs w:val="16"/>
                        </w:rPr>
                        <w:t xml:space="preserve"> 0</w:t>
                      </w: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Fon zentral aus Koblenz: 115</w:t>
                      </w: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Fax: 0261 129 - </w:t>
                      </w:r>
                      <w:r w:rsidR="00D61875">
                        <w:rPr>
                          <w:sz w:val="16"/>
                          <w:szCs w:val="16"/>
                        </w:rPr>
                        <w:t>1550</w:t>
                      </w: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A5493C" w:rsidRDefault="00A5493C">
                      <w:pPr>
                        <w:pStyle w:val="Kopfzeile"/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853822" w:rsidRDefault="00A5493C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www.koblenz.de</w:t>
                      </w: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 Bushaltestelle/Linie:</w:t>
                      </w: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853822" w:rsidRDefault="00853822" w:rsidP="00853822">
                      <w:pPr>
                        <w:pStyle w:val="Kopfzeile"/>
                        <w:tabs>
                          <w:tab w:val="left" w:pos="708"/>
                        </w:tabs>
                        <w:ind w:right="35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www.bus.koblenz.de</w:t>
                      </w:r>
                    </w:p>
                    <w:p w:rsidR="00A5493C" w:rsidRDefault="00A549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"/>
                        <w:jc w:val="right"/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A5493C">
        <w:rPr>
          <w:sz w:val="14"/>
          <w:szCs w:val="14"/>
        </w:rPr>
        <w:t xml:space="preserve">Stadtverwaltung Koblenz </w:t>
      </w:r>
      <w:r w:rsidR="007F0E22">
        <w:rPr>
          <w:sz w:val="14"/>
          <w:szCs w:val="14"/>
        </w:rPr>
        <w:t>-</w:t>
      </w:r>
      <w:r w:rsidR="00A5493C">
        <w:rPr>
          <w:sz w:val="14"/>
          <w:szCs w:val="14"/>
        </w:rPr>
        <w:t xml:space="preserve"> </w:t>
      </w:r>
      <w:r w:rsidR="007F0E22">
        <w:rPr>
          <w:sz w:val="14"/>
          <w:szCs w:val="14"/>
        </w:rPr>
        <w:t xml:space="preserve">Amt 52 - </w:t>
      </w:r>
      <w:r w:rsidR="00A5493C">
        <w:rPr>
          <w:sz w:val="14"/>
          <w:szCs w:val="14"/>
        </w:rPr>
        <w:t>Postfach 201551 - 56015 Koblenz</w:t>
      </w:r>
    </w:p>
    <w:p w:rsidR="00A5493C" w:rsidRDefault="00A5493C">
      <w:pPr>
        <w:rPr>
          <w:sz w:val="22"/>
          <w:szCs w:val="22"/>
        </w:rPr>
      </w:pPr>
    </w:p>
    <w:p w:rsidR="00A5493C" w:rsidRDefault="00A5493C">
      <w:pPr>
        <w:rPr>
          <w:sz w:val="22"/>
          <w:szCs w:val="22"/>
        </w:rPr>
      </w:pPr>
    </w:p>
    <w:p w:rsidR="00A5493C" w:rsidRDefault="00A5493C">
      <w:r>
        <w:rPr>
          <w:sz w:val="14"/>
          <w:szCs w:val="14"/>
        </w:rPr>
        <w:t>Ihr Zeichen: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Unser Zeichen:</w:t>
      </w:r>
    </w:p>
    <w:bookmarkStart w:id="0" w:name="__Fieldmark__1_84948203"/>
    <w:p w:rsidR="00A5493C" w:rsidRPr="005814D8" w:rsidRDefault="00A5493C" w:rsidP="005814D8">
      <w:pPr>
        <w:jc w:val="both"/>
        <w:rPr>
          <w:sz w:val="22"/>
          <w:szCs w:val="22"/>
        </w:rPr>
      </w:pPr>
      <w:r w:rsidRPr="005814D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4D8">
        <w:rPr>
          <w:sz w:val="22"/>
          <w:szCs w:val="22"/>
        </w:rPr>
        <w:instrText xml:space="preserve"> FORMTEXT </w:instrText>
      </w:r>
      <w:r w:rsidRPr="005814D8">
        <w:rPr>
          <w:sz w:val="22"/>
          <w:szCs w:val="22"/>
        </w:rPr>
      </w:r>
      <w:r w:rsidRPr="005814D8">
        <w:rPr>
          <w:sz w:val="22"/>
          <w:szCs w:val="22"/>
        </w:rPr>
        <w:fldChar w:fldCharType="separate"/>
      </w:r>
      <w:r w:rsidRPr="005814D8">
        <w:rPr>
          <w:rFonts w:eastAsia="Arial"/>
          <w:sz w:val="22"/>
          <w:szCs w:val="22"/>
          <w:lang w:eastAsia="de-DE"/>
        </w:rPr>
        <w:t>    </w:t>
      </w:r>
      <w:r w:rsidRPr="005814D8">
        <w:rPr>
          <w:sz w:val="22"/>
          <w:szCs w:val="22"/>
          <w:lang w:eastAsia="de-DE"/>
        </w:rPr>
        <w:t> </w:t>
      </w:r>
      <w:r w:rsidRPr="005814D8">
        <w:rPr>
          <w:sz w:val="22"/>
          <w:szCs w:val="22"/>
          <w:lang w:eastAsia="de-DE"/>
        </w:rPr>
        <w:fldChar w:fldCharType="end"/>
      </w:r>
      <w:bookmarkEnd w:id="0"/>
      <w:r w:rsidRPr="005814D8">
        <w:rPr>
          <w:sz w:val="22"/>
          <w:szCs w:val="22"/>
        </w:rPr>
        <w:tab/>
      </w:r>
      <w:r w:rsidRPr="005814D8">
        <w:rPr>
          <w:sz w:val="22"/>
          <w:szCs w:val="22"/>
        </w:rPr>
        <w:tab/>
      </w:r>
      <w:r w:rsidRPr="005814D8">
        <w:rPr>
          <w:sz w:val="22"/>
          <w:szCs w:val="22"/>
        </w:rPr>
        <w:tab/>
      </w:r>
      <w:r w:rsidRPr="005814D8">
        <w:rPr>
          <w:sz w:val="22"/>
          <w:szCs w:val="22"/>
        </w:rPr>
        <w:tab/>
      </w:r>
      <w:r w:rsidR="00D61875" w:rsidRPr="00686055">
        <w:rPr>
          <w:sz w:val="20"/>
          <w:szCs w:val="20"/>
        </w:rPr>
        <w:t>52/Hä.</w:t>
      </w:r>
    </w:p>
    <w:p w:rsidR="00A5493C" w:rsidRPr="005814D8" w:rsidRDefault="00A5493C" w:rsidP="005814D8">
      <w:pPr>
        <w:jc w:val="both"/>
        <w:rPr>
          <w:sz w:val="22"/>
          <w:szCs w:val="22"/>
        </w:rPr>
      </w:pPr>
    </w:p>
    <w:p w:rsidR="00D61875" w:rsidRPr="00686055" w:rsidRDefault="00D61875" w:rsidP="00D6187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Sehr geehrte Sporthallennutzer: innen,</w:t>
      </w:r>
    </w:p>
    <w:p w:rsidR="00D61875" w:rsidRPr="00686055" w:rsidRDefault="00D61875" w:rsidP="00D6187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 xml:space="preserve">da die </w:t>
      </w:r>
      <w:r w:rsidR="00686055" w:rsidRPr="00686055">
        <w:rPr>
          <w:rFonts w:eastAsia="Calibri"/>
          <w:sz w:val="20"/>
          <w:szCs w:val="20"/>
          <w:lang w:eastAsia="en-US"/>
        </w:rPr>
        <w:t xml:space="preserve">meisten </w:t>
      </w:r>
      <w:r w:rsidRPr="00686055">
        <w:rPr>
          <w:rFonts w:eastAsia="Calibri"/>
          <w:sz w:val="20"/>
          <w:szCs w:val="20"/>
          <w:lang w:eastAsia="en-US"/>
        </w:rPr>
        <w:t xml:space="preserve">Sport-, Turn- und Gymnastikhallen den schulischen Einrichtungen </w:t>
      </w:r>
      <w:r w:rsidR="00686055" w:rsidRPr="00686055">
        <w:rPr>
          <w:rFonts w:eastAsia="Calibri"/>
          <w:sz w:val="20"/>
          <w:szCs w:val="20"/>
          <w:lang w:eastAsia="en-US"/>
        </w:rPr>
        <w:t>zugeordnet sind</w:t>
      </w:r>
      <w:r w:rsidRPr="00686055">
        <w:rPr>
          <w:rFonts w:eastAsia="Calibri"/>
          <w:sz w:val="20"/>
          <w:szCs w:val="20"/>
          <w:lang w:eastAsia="en-US"/>
        </w:rPr>
        <w:t xml:space="preserve">, sind auch diese </w:t>
      </w:r>
      <w:r w:rsidR="00686055" w:rsidRPr="00686055">
        <w:rPr>
          <w:rFonts w:eastAsia="Calibri"/>
          <w:sz w:val="20"/>
          <w:szCs w:val="20"/>
          <w:lang w:eastAsia="en-US"/>
        </w:rPr>
        <w:t xml:space="preserve">grundsätzlich </w:t>
      </w:r>
      <w:r w:rsidRPr="00686055">
        <w:rPr>
          <w:rFonts w:eastAsia="Calibri"/>
          <w:sz w:val="20"/>
          <w:szCs w:val="20"/>
          <w:lang w:eastAsia="en-US"/>
        </w:rPr>
        <w:t>offiziell während der Schulferien geschlossen.</w:t>
      </w:r>
    </w:p>
    <w:p w:rsidR="00D61875" w:rsidRPr="00686055" w:rsidRDefault="00D61875" w:rsidP="00D6187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Um den Sportvereinen</w:t>
      </w:r>
      <w:r w:rsidR="00686055" w:rsidRPr="00686055">
        <w:rPr>
          <w:rFonts w:eastAsia="Calibri"/>
          <w:sz w:val="20"/>
          <w:szCs w:val="20"/>
          <w:lang w:eastAsia="en-US"/>
        </w:rPr>
        <w:t>, die sich für einen Ligaspielbetrieb vorbereiten müssen,</w:t>
      </w:r>
      <w:r w:rsidRPr="00686055">
        <w:rPr>
          <w:rFonts w:eastAsia="Calibri"/>
          <w:sz w:val="20"/>
          <w:szCs w:val="20"/>
          <w:lang w:eastAsia="en-US"/>
        </w:rPr>
        <w:t xml:space="preserve"> trotzdem die Nutzung der Hallen zu ermöglichen, bitten wir die </w:t>
      </w:r>
      <w:r w:rsidR="00686055" w:rsidRPr="00686055">
        <w:rPr>
          <w:rFonts w:eastAsia="Calibri"/>
          <w:sz w:val="20"/>
          <w:szCs w:val="20"/>
          <w:lang w:eastAsia="en-US"/>
        </w:rPr>
        <w:t>betroffenen Sportvereine</w:t>
      </w:r>
      <w:r w:rsidRPr="00686055">
        <w:rPr>
          <w:rFonts w:eastAsia="Calibri"/>
          <w:sz w:val="20"/>
          <w:szCs w:val="20"/>
          <w:lang w:eastAsia="en-US"/>
        </w:rPr>
        <w:t xml:space="preserve"> das folgende Antragsformular vollständig auszufüllen und </w:t>
      </w:r>
      <w:r w:rsidR="00686055" w:rsidRPr="00686055">
        <w:rPr>
          <w:rFonts w:eastAsia="Calibri"/>
          <w:sz w:val="20"/>
          <w:szCs w:val="20"/>
          <w:lang w:eastAsia="en-US"/>
        </w:rPr>
        <w:t xml:space="preserve">bis 4 Wochen vor dem Ferienbeginn </w:t>
      </w:r>
      <w:r w:rsidRPr="00686055">
        <w:rPr>
          <w:rFonts w:eastAsia="Calibri"/>
          <w:sz w:val="20"/>
          <w:szCs w:val="20"/>
          <w:lang w:eastAsia="en-US"/>
        </w:rPr>
        <w:t xml:space="preserve">an das Sport- und Bäderamt der Stadtverwaltung Koblenz zu senden. </w:t>
      </w:r>
    </w:p>
    <w:p w:rsidR="00D61875" w:rsidRPr="00686055" w:rsidRDefault="00D61875" w:rsidP="00D6187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 xml:space="preserve">Bitte beachten Sie, dass für die Beantragung einer Ausnahmegenehmigung zur Hallennutzung während der Ferienzeiten, ausschließlich dieser </w:t>
      </w:r>
      <w:r w:rsidRPr="00686055">
        <w:rPr>
          <w:rFonts w:eastAsia="Calibri"/>
          <w:b/>
          <w:sz w:val="20"/>
          <w:szCs w:val="20"/>
          <w:lang w:eastAsia="en-US"/>
        </w:rPr>
        <w:t>Vordruck</w:t>
      </w:r>
      <w:r w:rsidRPr="00686055">
        <w:rPr>
          <w:rFonts w:eastAsia="Calibri"/>
          <w:sz w:val="20"/>
          <w:szCs w:val="20"/>
          <w:lang w:eastAsia="en-US"/>
        </w:rPr>
        <w:t xml:space="preserve"> zu verwenden ist. Das ausgefüllte Formular bitten wir </w:t>
      </w:r>
      <w:r w:rsidRPr="00686055">
        <w:rPr>
          <w:rFonts w:eastAsia="Calibri"/>
          <w:b/>
          <w:sz w:val="20"/>
          <w:szCs w:val="20"/>
          <w:lang w:eastAsia="en-US"/>
        </w:rPr>
        <w:t>per Mail</w:t>
      </w:r>
      <w:r w:rsidRPr="00686055">
        <w:rPr>
          <w:rFonts w:eastAsia="Calibri"/>
          <w:sz w:val="20"/>
          <w:szCs w:val="20"/>
          <w:lang w:eastAsia="en-US"/>
        </w:rPr>
        <w:t xml:space="preserve"> einzureichen bei:</w:t>
      </w:r>
    </w:p>
    <w:p w:rsidR="00D61875" w:rsidRPr="00686055" w:rsidRDefault="00D61875" w:rsidP="00D61875">
      <w:pPr>
        <w:suppressAutoHyphens w:val="0"/>
        <w:ind w:left="2832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Stadtverwaltung Koblenz</w:t>
      </w:r>
    </w:p>
    <w:p w:rsidR="00D61875" w:rsidRPr="00686055" w:rsidRDefault="00D61875" w:rsidP="00D61875">
      <w:pPr>
        <w:suppressAutoHyphens w:val="0"/>
        <w:ind w:left="2832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Sport- und Bäderamt</w:t>
      </w:r>
    </w:p>
    <w:p w:rsidR="00D61875" w:rsidRPr="00686055" w:rsidRDefault="00D61875" w:rsidP="00D61875">
      <w:pPr>
        <w:suppressAutoHyphens w:val="0"/>
        <w:ind w:left="2832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Willi-</w:t>
      </w:r>
      <w:proofErr w:type="spellStart"/>
      <w:r w:rsidRPr="00686055">
        <w:rPr>
          <w:rFonts w:eastAsia="Calibri"/>
          <w:sz w:val="20"/>
          <w:szCs w:val="20"/>
          <w:lang w:eastAsia="en-US"/>
        </w:rPr>
        <w:t>Hörter</w:t>
      </w:r>
      <w:proofErr w:type="spellEnd"/>
      <w:r w:rsidRPr="00686055">
        <w:rPr>
          <w:rFonts w:eastAsia="Calibri"/>
          <w:sz w:val="20"/>
          <w:szCs w:val="20"/>
          <w:lang w:eastAsia="en-US"/>
        </w:rPr>
        <w:t>-Platz 2</w:t>
      </w:r>
    </w:p>
    <w:p w:rsidR="00D61875" w:rsidRPr="00686055" w:rsidRDefault="00D61875" w:rsidP="00D61875">
      <w:pPr>
        <w:suppressAutoHyphens w:val="0"/>
        <w:ind w:left="2832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56068 Koblenz</w:t>
      </w:r>
    </w:p>
    <w:p w:rsidR="00D61875" w:rsidRPr="00686055" w:rsidRDefault="00D61875" w:rsidP="00686055">
      <w:pPr>
        <w:suppressAutoHyphens w:val="0"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ab/>
      </w:r>
      <w:r w:rsidRPr="00686055">
        <w:rPr>
          <w:rFonts w:eastAsia="Calibri"/>
          <w:sz w:val="20"/>
          <w:szCs w:val="20"/>
          <w:lang w:eastAsia="en-US"/>
        </w:rPr>
        <w:tab/>
      </w:r>
      <w:r w:rsidRPr="00686055">
        <w:rPr>
          <w:rFonts w:eastAsia="Calibri"/>
          <w:sz w:val="20"/>
          <w:szCs w:val="20"/>
          <w:lang w:eastAsia="en-US"/>
        </w:rPr>
        <w:tab/>
      </w:r>
      <w:r w:rsidRPr="00686055">
        <w:rPr>
          <w:rFonts w:eastAsia="Calibri"/>
          <w:sz w:val="20"/>
          <w:szCs w:val="20"/>
          <w:lang w:eastAsia="en-US"/>
        </w:rPr>
        <w:tab/>
      </w:r>
      <w:r w:rsidRPr="00686055">
        <w:rPr>
          <w:rFonts w:ascii="Wingdings" w:eastAsia="Calibri" w:hAnsi="Wingdings"/>
          <w:sz w:val="20"/>
          <w:szCs w:val="20"/>
          <w:lang w:eastAsia="en-US"/>
        </w:rPr>
        <w:t></w:t>
      </w:r>
      <w:r w:rsidRPr="00686055">
        <w:rPr>
          <w:rFonts w:eastAsia="Calibri"/>
          <w:sz w:val="20"/>
          <w:szCs w:val="20"/>
          <w:lang w:eastAsia="en-US"/>
        </w:rPr>
        <w:t xml:space="preserve">: </w:t>
      </w:r>
      <w:hyperlink r:id="rId8" w:history="1">
        <w:r w:rsidRPr="00686055">
          <w:rPr>
            <w:rFonts w:eastAsia="Calibri"/>
            <w:color w:val="0563C1"/>
            <w:sz w:val="20"/>
            <w:szCs w:val="20"/>
            <w:u w:val="single"/>
            <w:lang w:eastAsia="en-US"/>
          </w:rPr>
          <w:t>janette.haeusler@stadt.koblenz.de</w:t>
        </w:r>
      </w:hyperlink>
    </w:p>
    <w:p w:rsidR="00D61875" w:rsidRPr="00686055" w:rsidRDefault="00D61875" w:rsidP="00D61875">
      <w:pPr>
        <w:suppressAutoHyphens w:val="0"/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oder</w:t>
      </w:r>
    </w:p>
    <w:p w:rsidR="00D61875" w:rsidRPr="00686055" w:rsidRDefault="00D61875" w:rsidP="00D61875">
      <w:pPr>
        <w:suppressAutoHyphens w:val="0"/>
        <w:ind w:left="2832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ascii="Wingdings" w:eastAsia="Calibri" w:hAnsi="Wingdings"/>
          <w:sz w:val="20"/>
          <w:szCs w:val="20"/>
          <w:lang w:eastAsia="en-US"/>
        </w:rPr>
        <w:t></w:t>
      </w:r>
      <w:r w:rsidRPr="00686055">
        <w:rPr>
          <w:rFonts w:eastAsia="Calibri"/>
          <w:sz w:val="20"/>
          <w:szCs w:val="20"/>
          <w:lang w:eastAsia="en-US"/>
        </w:rPr>
        <w:t xml:space="preserve">: </w:t>
      </w:r>
      <w:hyperlink r:id="rId9" w:history="1">
        <w:r w:rsidRPr="00686055">
          <w:rPr>
            <w:rFonts w:eastAsia="Calibri"/>
            <w:color w:val="0563C1"/>
            <w:sz w:val="20"/>
            <w:szCs w:val="20"/>
            <w:u w:val="single"/>
            <w:lang w:eastAsia="en-US"/>
          </w:rPr>
          <w:t>sportamt@stadt.koblenz.de</w:t>
        </w:r>
      </w:hyperlink>
    </w:p>
    <w:p w:rsidR="00D61875" w:rsidRPr="00686055" w:rsidRDefault="00D61875" w:rsidP="00D61875">
      <w:pPr>
        <w:suppressAutoHyphens w:val="0"/>
        <w:ind w:left="2832"/>
        <w:jc w:val="both"/>
        <w:rPr>
          <w:rFonts w:eastAsia="Calibri"/>
          <w:sz w:val="20"/>
          <w:szCs w:val="20"/>
          <w:lang w:eastAsia="en-US"/>
        </w:rPr>
      </w:pPr>
    </w:p>
    <w:p w:rsidR="00D61875" w:rsidRPr="00686055" w:rsidRDefault="00D61875" w:rsidP="00D61875">
      <w:pPr>
        <w:suppressAutoHyphens w:val="0"/>
        <w:spacing w:after="160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:rsidR="00D61875" w:rsidRPr="00686055" w:rsidRDefault="00D61875" w:rsidP="00D6187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686055">
        <w:rPr>
          <w:rFonts w:eastAsia="Calibri"/>
          <w:sz w:val="20"/>
          <w:szCs w:val="20"/>
          <w:lang w:eastAsia="en-US"/>
        </w:rPr>
        <w:t>Auf die Hallennutzung während der Ferienzeiten besteht kein Anspruch, da sich möglicherweise Reparatur-/Reinigungsarbeiten oder andere Vorhaben / Veranstaltungen mit Ihren beantragten Trainingszeiten überschneiden. Eine Rückmeldung erhalten Sie entsprechend zeitnah.</w:t>
      </w:r>
    </w:p>
    <w:p w:rsidR="00A5493C" w:rsidRPr="00686055" w:rsidRDefault="00686055" w:rsidP="005814D8">
      <w:pPr>
        <w:jc w:val="both"/>
        <w:rPr>
          <w:b/>
          <w:sz w:val="20"/>
          <w:szCs w:val="20"/>
        </w:rPr>
      </w:pPr>
      <w:r w:rsidRPr="00686055">
        <w:rPr>
          <w:rFonts w:eastAsia="Calibri"/>
          <w:sz w:val="20"/>
          <w:szCs w:val="20"/>
          <w:lang w:eastAsia="en-US"/>
        </w:rPr>
        <w:t xml:space="preserve">Vielen Dank. </w:t>
      </w:r>
    </w:p>
    <w:p w:rsidR="00A5493C" w:rsidRPr="00686055" w:rsidRDefault="00A5493C" w:rsidP="005814D8">
      <w:pPr>
        <w:jc w:val="both"/>
        <w:rPr>
          <w:sz w:val="20"/>
          <w:szCs w:val="20"/>
        </w:rPr>
      </w:pPr>
    </w:p>
    <w:p w:rsidR="00A5493C" w:rsidRPr="00686055" w:rsidRDefault="00A5493C" w:rsidP="005814D8">
      <w:pPr>
        <w:jc w:val="both"/>
        <w:rPr>
          <w:sz w:val="20"/>
          <w:szCs w:val="20"/>
        </w:rPr>
      </w:pPr>
      <w:r w:rsidRPr="00686055">
        <w:rPr>
          <w:sz w:val="20"/>
          <w:szCs w:val="20"/>
        </w:rPr>
        <w:t>Mit freundlichen Grüßen</w:t>
      </w:r>
    </w:p>
    <w:p w:rsidR="00A5493C" w:rsidRPr="00686055" w:rsidRDefault="00A5493C" w:rsidP="005814D8">
      <w:pPr>
        <w:jc w:val="both"/>
        <w:rPr>
          <w:sz w:val="20"/>
          <w:szCs w:val="20"/>
        </w:rPr>
      </w:pPr>
      <w:r w:rsidRPr="00686055">
        <w:rPr>
          <w:sz w:val="20"/>
          <w:szCs w:val="20"/>
        </w:rPr>
        <w:t>Im Auftrag</w:t>
      </w:r>
    </w:p>
    <w:p w:rsidR="00A5493C" w:rsidRPr="00686055" w:rsidRDefault="00A5493C" w:rsidP="005814D8">
      <w:pPr>
        <w:jc w:val="both"/>
        <w:rPr>
          <w:sz w:val="20"/>
          <w:szCs w:val="20"/>
        </w:rPr>
      </w:pPr>
    </w:p>
    <w:p w:rsidR="00A5493C" w:rsidRPr="00686055" w:rsidRDefault="00A5493C" w:rsidP="005814D8">
      <w:pPr>
        <w:jc w:val="both"/>
        <w:rPr>
          <w:sz w:val="20"/>
          <w:szCs w:val="20"/>
        </w:rPr>
      </w:pPr>
    </w:p>
    <w:p w:rsidR="00A5493C" w:rsidRPr="00686055" w:rsidRDefault="00A5493C" w:rsidP="005814D8">
      <w:pPr>
        <w:jc w:val="both"/>
        <w:rPr>
          <w:sz w:val="20"/>
          <w:szCs w:val="20"/>
        </w:rPr>
      </w:pPr>
    </w:p>
    <w:p w:rsidR="00A5493C" w:rsidRDefault="00686055" w:rsidP="005814D8">
      <w:pPr>
        <w:jc w:val="both"/>
        <w:rPr>
          <w:sz w:val="20"/>
          <w:szCs w:val="20"/>
          <w:lang w:eastAsia="de-DE"/>
        </w:rPr>
      </w:pPr>
      <w:bookmarkStart w:id="1" w:name="__Fieldmark__0_84948203"/>
      <w:bookmarkEnd w:id="1"/>
      <w:r w:rsidRPr="00686055">
        <w:rPr>
          <w:sz w:val="20"/>
          <w:szCs w:val="20"/>
          <w:lang w:eastAsia="de-DE"/>
        </w:rPr>
        <w:t>Janette Häusler</w:t>
      </w:r>
    </w:p>
    <w:p w:rsid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8208C">
        <w:rPr>
          <w:rFonts w:eastAsiaTheme="minorHAnsi"/>
          <w:b/>
          <w:sz w:val="22"/>
          <w:szCs w:val="22"/>
          <w:u w:val="single"/>
          <w:lang w:eastAsia="en-US"/>
        </w:rPr>
        <w:t>Angaben zum Verein: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8"/>
        <w:gridCol w:w="6941"/>
      </w:tblGrid>
      <w:tr w:rsidR="0048208C" w:rsidRPr="0048208C" w:rsidTr="00363C2C">
        <w:tc>
          <w:tcPr>
            <w:tcW w:w="2268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>Verein:</w:t>
            </w:r>
          </w:p>
        </w:tc>
        <w:tc>
          <w:tcPr>
            <w:tcW w:w="6941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2"/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08C" w:rsidRPr="0048208C" w:rsidTr="00363C2C">
        <w:tc>
          <w:tcPr>
            <w:tcW w:w="2268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>Abteilung:</w:t>
            </w:r>
          </w:p>
        </w:tc>
        <w:tc>
          <w:tcPr>
            <w:tcW w:w="6941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3"/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08C" w:rsidRPr="0048208C" w:rsidTr="00363C2C">
        <w:tc>
          <w:tcPr>
            <w:tcW w:w="2268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>Ansprechpartner:</w:t>
            </w:r>
          </w:p>
        </w:tc>
        <w:tc>
          <w:tcPr>
            <w:tcW w:w="6941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4"/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08C" w:rsidRPr="0048208C" w:rsidTr="00363C2C">
        <w:tc>
          <w:tcPr>
            <w:tcW w:w="2268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941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08C" w:rsidRPr="0048208C" w:rsidTr="00363C2C">
        <w:tc>
          <w:tcPr>
            <w:tcW w:w="2268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941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"/>
          <w:szCs w:val="22"/>
          <w:u w:val="single"/>
          <w:lang w:eastAsia="en-US"/>
        </w:rPr>
      </w:pP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u w:val="single"/>
          <w:lang w:eastAsia="en-US"/>
        </w:rPr>
      </w:pPr>
      <w:r w:rsidRPr="0048208C">
        <w:rPr>
          <w:rFonts w:eastAsiaTheme="minorHAnsi"/>
          <w:b/>
          <w:sz w:val="20"/>
          <w:szCs w:val="22"/>
          <w:u w:val="single"/>
          <w:lang w:eastAsia="en-US"/>
        </w:rPr>
        <w:t>Angaben zur Nutzung: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48208C" w:rsidRPr="0048208C" w:rsidTr="00363C2C">
        <w:tc>
          <w:tcPr>
            <w:tcW w:w="2263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Sporthalle: </w:t>
            </w:r>
          </w:p>
          <w:p w:rsidR="0048208C" w:rsidRPr="0048208C" w:rsidRDefault="0048208C" w:rsidP="0048208C">
            <w:pPr>
              <w:suppressAutoHyphens w:val="0"/>
              <w:jc w:val="both"/>
              <w:rPr>
                <w:sz w:val="4"/>
                <w:szCs w:val="22"/>
                <w:lang w:eastAsia="en-US"/>
              </w:rPr>
            </w:pPr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12"/>
                <w:szCs w:val="22"/>
                <w:lang w:eastAsia="en-US"/>
              </w:rPr>
              <w:t>(Welche Sport-, Turn- oder Gymnastikhalle genau?)</w:t>
            </w:r>
          </w:p>
        </w:tc>
        <w:sdt>
          <w:sdtPr>
            <w:rPr>
              <w:sz w:val="20"/>
              <w:szCs w:val="22"/>
              <w:lang w:eastAsia="en-US"/>
            </w:rPr>
            <w:alias w:val="Turn-, Sport- und Gymnastikhallen"/>
            <w:tag w:val="Turn-, Sport- und Gymnastikhallen"/>
            <w:id w:val="-507446648"/>
            <w:placeholder>
              <w:docPart w:val="61202591433D45E5999C3496E29485B7"/>
            </w:placeholder>
            <w:showingPlcHdr/>
            <w:comboBox>
              <w:listItem w:value="Wählen Sie ein Element aus."/>
              <w:listItem w:displayText="Arenberg - Gymnastikhalle 10 x 10 m" w:value="Arenberg - Gymnastikhalle 10 x 10 m"/>
              <w:listItem w:displayText="Arzheim - Gymnastikhalle 7,5 x 18,5 m" w:value="Arzheim - Gymnastikhalle 7,5 x 18,5 m"/>
              <w:listItem w:displayText="Asterstein - neue 3-Feld-Halle" w:value="Asterstein - neue 3-Feld-Halle"/>
              <w:listItem w:displayText="Asterstein - Sporthalle Albert-Schweitzer-Realschule plus" w:value="Asterstein - Sporthalle Albert-Schweitzer-Realschule plus"/>
              <w:listItem w:displayText="Asterstein - Sporthalle der Schule Am Bienhorntal" w:value="Asterstein - Sporthalle der Schule Am Bienhorntal"/>
              <w:listItem w:displayText="Bubenheim - Sporthalle Bubenheim" w:value="Bubenheim - Sporthalle Bubenheim"/>
              <w:listItem w:displayText="Goldgrube - Sporthalle der Clemens-Brentano-Overberg Schule" w:value="Goldgrube - Sporthalle der Clemens-Brentano-Overberg Schule"/>
              <w:listItem w:displayText="Güls - Sporthalle Grundschule Güls" w:value="Güls - Sporthalle Grundschule Güls"/>
              <w:listItem w:displayText="Horchheim - Sporthalle" w:value="Horchheim - Sporthalle"/>
              <w:listItem w:displayText="Immendorf - Sporthalle der Grundschule Immendorf" w:value="Immendorf - Sporthalle der Grundschule Immendorf"/>
              <w:listItem w:displayText="Innenstadt - Sporthalle der Clemens-Brentano-Overberg Schule" w:value="Innenstadt - Sporthalle der Clemens-Brentano-Overberg Schule"/>
              <w:listItem w:displayText="Innenstadt - Gymnastikhalle der Clemens-Brentano-Overberg Schule" w:value="Innenstadt - Gymnastikhalle der Clemens-Brentano-Overberg Schule"/>
              <w:listItem w:displayText="Innenstadt - Mehrzweckraum der Clemens-Brentano-Overberg Schule" w:value="Innenstadt - Mehrzweckraum der Clemens-Brentano-Overberg Schule"/>
              <w:listItem w:displayText="Innenstadt - Sporthalle der Diesterwegschule" w:value="Innenstadt - Sporthalle der Diesterwegschule"/>
              <w:listItem w:displayText="Innenstadt - Sporthalle des Eichendorff-Gymnasiums" w:value="Innenstadt - Sporthalle des Eichendorff-Gymnasiums"/>
              <w:listItem w:displayText="Innenstadt - Sporthalle des Görres-Gymnasiums" w:value="Innenstadt - Sporthalle des Görres-Gymnasiums"/>
              <w:listItem w:displayText="Innenstadt - Gymnastikhalle des Görres-Gymnasiums" w:value="Innenstadt - Gymnastikhalle des Görres-Gymnasiums"/>
              <w:listItem w:displayText="Innenstadt - Sporthalle des Hilda-Gymnasiums" w:value="Innenstadt - Sporthalle des Hilda-Gymnasiums"/>
              <w:listItem w:displayText="Innenstadt - Gymnastikhalle des Hilda-Gymnasiums" w:value="Innenstadt - Gymnastikhalle des Hilda-Gymnasiums"/>
              <w:listItem w:displayText="Innenstadt - Sporthalle des Max-von-Laue-Gymnasiums" w:value="Innenstadt - Sporthalle des Max-von-Laue-Gymnasiums"/>
              <w:listItem w:displayText="Innenstadt - Gymnasikhalle des Max-von-Laue-Gymnasiums" w:value="Innenstadt - Gymnasikhalle des Max-von-Laue-Gymnasiums"/>
              <w:listItem w:displayText="Karthause - Sporthalle im Schulzentrum Karthause" w:value="Karthause - Sporthalle im Schulzentrum Karthause"/>
              <w:listItem w:displayText="Karthause - Turnhalle im Schulzentrum Karthause" w:value="Karthause - Turnhalle im Schulzentrum Karthause"/>
              <w:listItem w:displayText="Karthause - Gymnastikhalle im Schulzentrum Karthause" w:value="Karthause - Gymnastikhalle im Schulzentrum Karthause"/>
              <w:listItem w:displayText="Karthause - Sporthalle Fort Konstantin" w:value="Karthause - Sporthalle Fort Konstantin"/>
              <w:listItem w:displayText="Karthause - Gymnastikhalle der Grundschule Am Löwentor" w:value="Karthause - Gymnastikhalle der Grundschule Am Löwentor"/>
              <w:listItem w:displayText="Karthause - Gymnastikhalle Neukarthause" w:value="Karthause - Gymnastikhalle Neukarthause"/>
              <w:listItem w:displayText="Kesselheim - Sporthalle Kesselheim" w:value="Kesselheim - Sporthalle Kesselheim"/>
              <w:listItem w:displayText="Lay - Legiahalle" w:value="Lay - Legiahalle"/>
              <w:listItem w:displayText="Lützel - Sporthalle der Goethe Realschule plus" w:value="Lützel - Sporthalle der Goethe Realschule plus"/>
              <w:listItem w:displayText="Lützel - Sporthalle der Hans-Zulliger-Schule" w:value="Lützel - Sporthalle der Hans-Zulliger-Schule"/>
              <w:listItem w:displayText="Lützel - Sporthalle der Regenbogenschule/Grundschule Lützel" w:value="Lützel - Sporthalle der Regenbogenschule/Grundschule Lützel"/>
              <w:listItem w:displayText="Metternich - Sporthalle der IGS Koblenz" w:value="Metternich - Sporthalle der IGS Koblenz"/>
              <w:listItem w:displayText="Metternich - Sporthalle der Grundschule Metternich Oberdorf" w:value="Metternich - Sporthalle der Grundschule Metternich Oberdorf"/>
              <w:listItem w:displayText="Moselweiß - Sporthalle BBS Technik" w:value="Moselweiß - Sporthalle BBS Technik"/>
              <w:listItem w:displayText="Neuendorf - Sporthalle der Willi-Graf-Schule" w:value="Neuendorf - Sporthalle der Willi-Graf-Schule"/>
              <w:listItem w:displayText="Oberwerth - Fechthalle CGM-Arena" w:value="Oberwerth - Fechthalle CGM-Arena"/>
              <w:listItem w:displayText="Pfaffendorf - Sporthalle Ravensteynstraße" w:value="Pfaffendorf - Sporthalle Ravensteynstraße"/>
              <w:listItem w:displayText="Pfaffendorfer Höhe - Sporthalle der Balthasar-Neumann-Schule" w:value="Pfaffendorfer Höhe - Sporthalle der Balthasar-Neumann-Schule"/>
              <w:listItem w:displayText="Rauental - Sporthalle Grundschule Freiherr-vom-Stein" w:value="Rauental - Sporthalle Grundschule Freiherr-vom-Stein"/>
              <w:listItem w:displayText="Rübenach - Sporthalle Rübenach/Franz-Mohrs-Halle" w:value="Rübenach - Sporthalle Rübenach/Franz-Mohrs-Halle"/>
              <w:listItem w:displayText="Südliche Vorstadt - Sporthalle der Schenkendorfschule" w:value="Südliche Vorstadt - Sporthalle der Schenkendorfschule"/>
              <w:listItem w:displayText="Südliche Vorstadt - Sporthalle der BBS Wirtschaft, ehem. Comeniusschule" w:value="Südliche Vorstadt - Sporthalle der BBS Wirtschaft, ehem. Comeniusschule"/>
            </w:comboBox>
          </w:sdtPr>
          <w:sdtEndPr/>
          <w:sdtContent>
            <w:tc>
              <w:tcPr>
                <w:tcW w:w="6946" w:type="dxa"/>
              </w:tcPr>
              <w:p w:rsidR="0048208C" w:rsidRPr="0048208C" w:rsidRDefault="0048208C" w:rsidP="0048208C">
                <w:pPr>
                  <w:suppressAutoHyphens w:val="0"/>
                  <w:jc w:val="both"/>
                  <w:rPr>
                    <w:sz w:val="22"/>
                    <w:szCs w:val="22"/>
                    <w:lang w:eastAsia="en-US"/>
                  </w:rPr>
                </w:pPr>
                <w:r w:rsidRPr="0048208C">
                  <w:rPr>
                    <w:rFonts w:ascii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Wählen Sie ein Element aus.</w:t>
                </w:r>
              </w:p>
            </w:tc>
          </w:sdtContent>
        </w:sdt>
      </w:tr>
      <w:tr w:rsidR="0048208C" w:rsidRPr="0048208C" w:rsidTr="00363C2C">
        <w:tc>
          <w:tcPr>
            <w:tcW w:w="2263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Sportart: </w:t>
            </w:r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48208C" w:rsidRPr="0048208C" w:rsidTr="00363C2C">
        <w:tc>
          <w:tcPr>
            <w:tcW w:w="2263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Begründung: </w:t>
            </w:r>
          </w:p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12"/>
                <w:szCs w:val="22"/>
                <w:lang w:eastAsia="en-US"/>
              </w:rPr>
              <w:t>(Warum sind Sie auf die Hallennutzung angewiesen?)</w:t>
            </w:r>
          </w:p>
        </w:tc>
        <w:tc>
          <w:tcPr>
            <w:tcW w:w="6946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"/>
          <w:szCs w:val="22"/>
          <w:u w:val="single"/>
          <w:lang w:eastAsia="en-US"/>
        </w:rPr>
      </w:pP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u w:val="single"/>
          <w:lang w:eastAsia="en-US"/>
        </w:rPr>
      </w:pP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sz w:val="20"/>
          <w:szCs w:val="22"/>
          <w:lang w:eastAsia="en-US"/>
        </w:rPr>
      </w:pPr>
    </w:p>
    <w:p w:rsidR="00586ABA" w:rsidRDefault="0048208C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u w:val="single"/>
          <w:lang w:eastAsia="en-US"/>
        </w:rPr>
      </w:pPr>
      <w:r w:rsidRPr="0048208C">
        <w:rPr>
          <w:rFonts w:eastAsiaTheme="minorHAnsi"/>
          <w:b/>
          <w:sz w:val="20"/>
          <w:szCs w:val="22"/>
          <w:u w:val="single"/>
          <w:lang w:eastAsia="en-US"/>
        </w:rPr>
        <w:t xml:space="preserve">Bitte die entsprechenden Ferien ankreuzen </w:t>
      </w:r>
      <w:r w:rsidRPr="0048208C">
        <w:rPr>
          <w:rFonts w:eastAsiaTheme="minorHAnsi"/>
          <w:b/>
          <w:sz w:val="14"/>
          <w:szCs w:val="22"/>
          <w:u w:val="single"/>
          <w:lang w:eastAsia="en-US"/>
        </w:rPr>
        <w:t>(Mehrfachnennung möglich)</w:t>
      </w:r>
      <w:r w:rsidRPr="0048208C">
        <w:rPr>
          <w:rFonts w:eastAsiaTheme="minorHAnsi"/>
          <w:b/>
          <w:sz w:val="20"/>
          <w:szCs w:val="22"/>
          <w:u w:val="single"/>
          <w:lang w:eastAsia="en-US"/>
        </w:rPr>
        <w:t>:</w:t>
      </w:r>
    </w:p>
    <w:p w:rsidR="00586ABA" w:rsidRPr="00586ABA" w:rsidRDefault="00586ABA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r>
        <w:rPr>
          <w:rFonts w:eastAsiaTheme="minorHAnsi"/>
          <w:b/>
          <w:sz w:val="20"/>
          <w:szCs w:val="22"/>
          <w:lang w:eastAsia="en-US"/>
        </w:rPr>
        <w:tab/>
      </w:r>
      <w:r>
        <w:rPr>
          <w:rFonts w:eastAsiaTheme="minorHAnsi"/>
          <w:b/>
          <w:sz w:val="20"/>
          <w:szCs w:val="22"/>
          <w:lang w:eastAsia="en-US"/>
        </w:rPr>
        <w:tab/>
      </w:r>
      <w:r>
        <w:rPr>
          <w:rFonts w:eastAsiaTheme="minorHAnsi"/>
          <w:b/>
          <w:sz w:val="20"/>
          <w:szCs w:val="22"/>
          <w:lang w:eastAsia="en-US"/>
        </w:rPr>
        <w:tab/>
      </w:r>
      <w:r>
        <w:rPr>
          <w:rFonts w:eastAsiaTheme="minorHAnsi"/>
          <w:b/>
          <w:sz w:val="20"/>
          <w:szCs w:val="22"/>
          <w:lang w:eastAsia="en-US"/>
        </w:rPr>
        <w:tab/>
      </w:r>
      <w:r w:rsidRPr="0048208C">
        <w:rPr>
          <w:rFonts w:asciiTheme="minorHAnsi" w:eastAsiaTheme="minorHAnsi" w:hAnsiTheme="minorHAnsi"/>
          <w:b/>
          <w:sz w:val="16"/>
          <w:szCs w:val="16"/>
          <w:lang w:eastAsia="en-US"/>
        </w:rPr>
        <w:t>Datum des ersten geplanten Trainings</w:t>
      </w:r>
      <w:r>
        <w:rPr>
          <w:rFonts w:asciiTheme="minorHAnsi" w:eastAsiaTheme="minorHAnsi" w:hAnsiTheme="minorHAnsi"/>
          <w:b/>
          <w:sz w:val="16"/>
          <w:szCs w:val="16"/>
          <w:lang w:eastAsia="en-US"/>
        </w:rPr>
        <w:t xml:space="preserve"> (TT.MM.JJ)</w:t>
      </w:r>
    </w:p>
    <w:p w:rsidR="0048208C" w:rsidRPr="0048208C" w:rsidRDefault="00744476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sdt>
        <w:sdtPr>
          <w:rPr>
            <w:rFonts w:eastAsiaTheme="minorHAnsi"/>
            <w:b/>
            <w:sz w:val="20"/>
            <w:szCs w:val="22"/>
            <w:lang w:eastAsia="en-US"/>
          </w:rPr>
          <w:id w:val="-1435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8C" w:rsidRPr="0048208C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48208C" w:rsidRPr="0048208C">
        <w:rPr>
          <w:rFonts w:eastAsiaTheme="minorHAnsi"/>
          <w:b/>
          <w:sz w:val="20"/>
          <w:szCs w:val="22"/>
          <w:lang w:eastAsia="en-US"/>
        </w:rPr>
        <w:t xml:space="preserve"> Osterferien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  <w:t xml:space="preserve">       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586ABA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86ABA">
        <w:rPr>
          <w:sz w:val="22"/>
          <w:szCs w:val="22"/>
          <w:lang w:eastAsia="en-US"/>
        </w:rPr>
        <w:instrText xml:space="preserve"> FORMTEXT </w:instrText>
      </w:r>
      <w:r w:rsidR="00586ABA">
        <w:rPr>
          <w:sz w:val="22"/>
          <w:szCs w:val="22"/>
          <w:lang w:eastAsia="en-US"/>
        </w:rPr>
      </w:r>
      <w:r w:rsidR="00586ABA">
        <w:rPr>
          <w:sz w:val="22"/>
          <w:szCs w:val="22"/>
          <w:lang w:eastAsia="en-US"/>
        </w:rPr>
        <w:fldChar w:fldCharType="separate"/>
      </w:r>
      <w:bookmarkStart w:id="9" w:name="_GoBack"/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bookmarkEnd w:id="9"/>
      <w:r w:rsidR="00586ABA">
        <w:rPr>
          <w:sz w:val="22"/>
          <w:szCs w:val="22"/>
          <w:lang w:eastAsia="en-US"/>
        </w:rPr>
        <w:fldChar w:fldCharType="end"/>
      </w:r>
    </w:p>
    <w:p w:rsidR="0048208C" w:rsidRPr="0048208C" w:rsidRDefault="00744476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sdt>
        <w:sdtPr>
          <w:rPr>
            <w:rFonts w:eastAsiaTheme="minorHAnsi"/>
            <w:b/>
            <w:sz w:val="20"/>
            <w:szCs w:val="22"/>
            <w:lang w:eastAsia="en-US"/>
          </w:rPr>
          <w:id w:val="50401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8C" w:rsidRPr="0048208C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48208C" w:rsidRPr="0048208C">
        <w:rPr>
          <w:rFonts w:eastAsiaTheme="minorHAnsi"/>
          <w:b/>
          <w:sz w:val="20"/>
          <w:szCs w:val="22"/>
          <w:lang w:eastAsia="en-US"/>
        </w:rPr>
        <w:t xml:space="preserve"> Pfingstferien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586ABA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86ABA">
        <w:rPr>
          <w:sz w:val="22"/>
          <w:szCs w:val="22"/>
          <w:lang w:eastAsia="en-US"/>
        </w:rPr>
        <w:instrText xml:space="preserve"> FORMTEXT </w:instrText>
      </w:r>
      <w:r w:rsidR="00586ABA">
        <w:rPr>
          <w:sz w:val="22"/>
          <w:szCs w:val="22"/>
          <w:lang w:eastAsia="en-US"/>
        </w:rPr>
      </w:r>
      <w:r w:rsidR="00586ABA">
        <w:rPr>
          <w:sz w:val="22"/>
          <w:szCs w:val="22"/>
          <w:lang w:eastAsia="en-US"/>
        </w:rPr>
        <w:fldChar w:fldCharType="separate"/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sz w:val="22"/>
          <w:szCs w:val="22"/>
          <w:lang w:eastAsia="en-US"/>
        </w:rPr>
        <w:fldChar w:fldCharType="end"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</w:p>
    <w:p w:rsidR="0048208C" w:rsidRPr="0048208C" w:rsidRDefault="00744476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sdt>
        <w:sdtPr>
          <w:rPr>
            <w:rFonts w:eastAsiaTheme="minorHAnsi"/>
            <w:b/>
            <w:sz w:val="20"/>
            <w:szCs w:val="22"/>
            <w:lang w:eastAsia="en-US"/>
          </w:rPr>
          <w:id w:val="4640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8C" w:rsidRPr="0048208C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48208C" w:rsidRPr="0048208C">
        <w:rPr>
          <w:rFonts w:eastAsiaTheme="minorHAnsi"/>
          <w:b/>
          <w:sz w:val="20"/>
          <w:szCs w:val="22"/>
          <w:lang w:eastAsia="en-US"/>
        </w:rPr>
        <w:t xml:space="preserve"> Sommerferien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586ABA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86ABA">
        <w:rPr>
          <w:sz w:val="22"/>
          <w:szCs w:val="22"/>
          <w:lang w:eastAsia="en-US"/>
        </w:rPr>
        <w:instrText xml:space="preserve"> FORMTEXT </w:instrText>
      </w:r>
      <w:r w:rsidR="00586ABA">
        <w:rPr>
          <w:sz w:val="22"/>
          <w:szCs w:val="22"/>
          <w:lang w:eastAsia="en-US"/>
        </w:rPr>
      </w:r>
      <w:r w:rsidR="00586ABA">
        <w:rPr>
          <w:sz w:val="22"/>
          <w:szCs w:val="22"/>
          <w:lang w:eastAsia="en-US"/>
        </w:rPr>
        <w:fldChar w:fldCharType="separate"/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sz w:val="22"/>
          <w:szCs w:val="22"/>
          <w:lang w:eastAsia="en-US"/>
        </w:rPr>
        <w:fldChar w:fldCharType="end"/>
      </w:r>
    </w:p>
    <w:p w:rsidR="0048208C" w:rsidRPr="0048208C" w:rsidRDefault="00744476" w:rsidP="0048208C">
      <w:pPr>
        <w:suppressAutoHyphens w:val="0"/>
        <w:spacing w:after="160"/>
        <w:jc w:val="both"/>
        <w:rPr>
          <w:rFonts w:asciiTheme="minorHAnsi" w:eastAsiaTheme="minorHAnsi" w:hAnsiTheme="minorHAnsi"/>
          <w:b/>
          <w:sz w:val="16"/>
          <w:szCs w:val="16"/>
          <w:lang w:eastAsia="en-US"/>
        </w:rPr>
      </w:pPr>
      <w:sdt>
        <w:sdtPr>
          <w:rPr>
            <w:rFonts w:eastAsiaTheme="minorHAnsi"/>
            <w:b/>
            <w:sz w:val="20"/>
            <w:szCs w:val="22"/>
            <w:lang w:eastAsia="en-US"/>
          </w:rPr>
          <w:id w:val="-19449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8C" w:rsidRPr="0048208C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48208C" w:rsidRPr="0048208C">
        <w:rPr>
          <w:rFonts w:eastAsiaTheme="minorHAnsi"/>
          <w:b/>
          <w:sz w:val="20"/>
          <w:szCs w:val="22"/>
          <w:lang w:eastAsia="en-US"/>
        </w:rPr>
        <w:t xml:space="preserve"> Herbstferien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>
        <w:rPr>
          <w:rFonts w:eastAsiaTheme="minorHAnsi"/>
          <w:b/>
          <w:sz w:val="20"/>
          <w:szCs w:val="22"/>
          <w:lang w:eastAsia="en-US"/>
        </w:rPr>
        <w:tab/>
      </w:r>
      <w:r w:rsidR="00586ABA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86ABA">
        <w:rPr>
          <w:sz w:val="22"/>
          <w:szCs w:val="22"/>
          <w:lang w:eastAsia="en-US"/>
        </w:rPr>
        <w:instrText xml:space="preserve"> FORMTEXT </w:instrText>
      </w:r>
      <w:r w:rsidR="00586ABA">
        <w:rPr>
          <w:sz w:val="22"/>
          <w:szCs w:val="22"/>
          <w:lang w:eastAsia="en-US"/>
        </w:rPr>
      </w:r>
      <w:r w:rsidR="00586ABA">
        <w:rPr>
          <w:sz w:val="22"/>
          <w:szCs w:val="22"/>
          <w:lang w:eastAsia="en-US"/>
        </w:rPr>
        <w:fldChar w:fldCharType="separate"/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sz w:val="22"/>
          <w:szCs w:val="22"/>
          <w:lang w:eastAsia="en-US"/>
        </w:rPr>
        <w:fldChar w:fldCharType="end"/>
      </w:r>
    </w:p>
    <w:p w:rsidR="0048208C" w:rsidRPr="0048208C" w:rsidRDefault="00744476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sdt>
        <w:sdtPr>
          <w:rPr>
            <w:rFonts w:eastAsiaTheme="minorHAnsi"/>
            <w:b/>
            <w:sz w:val="20"/>
            <w:szCs w:val="22"/>
            <w:lang w:eastAsia="en-US"/>
          </w:rPr>
          <w:id w:val="-12337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8C" w:rsidRPr="0048208C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48208C" w:rsidRPr="0048208C">
        <w:rPr>
          <w:rFonts w:eastAsiaTheme="minorHAnsi"/>
          <w:b/>
          <w:sz w:val="20"/>
          <w:szCs w:val="22"/>
          <w:lang w:eastAsia="en-US"/>
        </w:rPr>
        <w:t xml:space="preserve"> Weihnachtsferien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586ABA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86ABA">
        <w:rPr>
          <w:sz w:val="22"/>
          <w:szCs w:val="22"/>
          <w:lang w:eastAsia="en-US"/>
        </w:rPr>
        <w:instrText xml:space="preserve"> FORMTEXT </w:instrText>
      </w:r>
      <w:r w:rsidR="00586ABA">
        <w:rPr>
          <w:sz w:val="22"/>
          <w:szCs w:val="22"/>
          <w:lang w:eastAsia="en-US"/>
        </w:rPr>
      </w:r>
      <w:r w:rsidR="00586ABA">
        <w:rPr>
          <w:sz w:val="22"/>
          <w:szCs w:val="22"/>
          <w:lang w:eastAsia="en-US"/>
        </w:rPr>
        <w:fldChar w:fldCharType="separate"/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sz w:val="22"/>
          <w:szCs w:val="22"/>
          <w:lang w:eastAsia="en-US"/>
        </w:rPr>
        <w:fldChar w:fldCharType="end"/>
      </w:r>
    </w:p>
    <w:p w:rsidR="0048208C" w:rsidRPr="0048208C" w:rsidRDefault="00744476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sdt>
        <w:sdtPr>
          <w:rPr>
            <w:rFonts w:eastAsiaTheme="minorHAnsi"/>
            <w:b/>
            <w:sz w:val="20"/>
            <w:szCs w:val="22"/>
            <w:lang w:eastAsia="en-US"/>
          </w:rPr>
          <w:id w:val="-87207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8C" w:rsidRPr="0048208C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48208C" w:rsidRPr="0048208C">
        <w:rPr>
          <w:rFonts w:eastAsiaTheme="minorHAnsi"/>
          <w:b/>
          <w:sz w:val="20"/>
          <w:szCs w:val="22"/>
          <w:lang w:eastAsia="en-US"/>
        </w:rPr>
        <w:t xml:space="preserve"> Winterferien</w:t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 w:rsidRPr="0048208C">
        <w:rPr>
          <w:rFonts w:eastAsiaTheme="minorHAnsi"/>
          <w:b/>
          <w:sz w:val="20"/>
          <w:szCs w:val="22"/>
          <w:lang w:eastAsia="en-US"/>
        </w:rPr>
        <w:tab/>
      </w:r>
      <w:r w:rsidR="0048208C">
        <w:rPr>
          <w:rFonts w:eastAsiaTheme="minorHAnsi"/>
          <w:b/>
          <w:sz w:val="20"/>
          <w:szCs w:val="22"/>
          <w:lang w:eastAsia="en-US"/>
        </w:rPr>
        <w:tab/>
      </w:r>
      <w:r w:rsidR="00586ABA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86ABA">
        <w:rPr>
          <w:sz w:val="22"/>
          <w:szCs w:val="22"/>
          <w:lang w:eastAsia="en-US"/>
        </w:rPr>
        <w:instrText xml:space="preserve"> FORMTEXT </w:instrText>
      </w:r>
      <w:r w:rsidR="00586ABA">
        <w:rPr>
          <w:sz w:val="22"/>
          <w:szCs w:val="22"/>
          <w:lang w:eastAsia="en-US"/>
        </w:rPr>
      </w:r>
      <w:r w:rsidR="00586ABA">
        <w:rPr>
          <w:sz w:val="22"/>
          <w:szCs w:val="22"/>
          <w:lang w:eastAsia="en-US"/>
        </w:rPr>
        <w:fldChar w:fldCharType="separate"/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noProof/>
          <w:sz w:val="22"/>
          <w:szCs w:val="22"/>
          <w:lang w:eastAsia="en-US"/>
        </w:rPr>
        <w:t> </w:t>
      </w:r>
      <w:r w:rsidR="00586ABA">
        <w:rPr>
          <w:sz w:val="22"/>
          <w:szCs w:val="22"/>
          <w:lang w:eastAsia="en-US"/>
        </w:rPr>
        <w:fldChar w:fldCharType="end"/>
      </w: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u w:val="single"/>
          <w:lang w:eastAsia="en-US"/>
        </w:rPr>
      </w:pPr>
      <w:r w:rsidRPr="0048208C">
        <w:rPr>
          <w:rFonts w:eastAsiaTheme="minorHAnsi"/>
          <w:b/>
          <w:sz w:val="20"/>
          <w:szCs w:val="22"/>
          <w:u w:val="single"/>
          <w:lang w:eastAsia="en-US"/>
        </w:rPr>
        <w:t>Bitte die entsprechenden Wochentage ankreuzen und die Trainingszeiten eintragen:</w:t>
      </w:r>
    </w:p>
    <w:p w:rsidR="0048208C" w:rsidRPr="0048208C" w:rsidRDefault="0048208C" w:rsidP="0048208C">
      <w:pPr>
        <w:suppressAutoHyphens w:val="0"/>
        <w:spacing w:after="160"/>
        <w:jc w:val="both"/>
        <w:rPr>
          <w:rFonts w:eastAsiaTheme="minorHAnsi"/>
          <w:b/>
          <w:sz w:val="20"/>
          <w:szCs w:val="22"/>
          <w:lang w:eastAsia="en-US"/>
        </w:rPr>
      </w:pPr>
      <w:r w:rsidRPr="0048208C">
        <w:rPr>
          <w:rFonts w:eastAsiaTheme="minorHAnsi"/>
          <w:b/>
          <w:sz w:val="20"/>
          <w:szCs w:val="22"/>
          <w:lang w:eastAsia="en-US"/>
        </w:rPr>
        <w:t>Wochentage:</w:t>
      </w:r>
      <w:r w:rsidRPr="0048208C">
        <w:rPr>
          <w:rFonts w:eastAsiaTheme="minorHAnsi"/>
          <w:b/>
          <w:sz w:val="20"/>
          <w:szCs w:val="22"/>
          <w:lang w:eastAsia="en-US"/>
        </w:rPr>
        <w:tab/>
      </w:r>
      <w:r w:rsidRPr="0048208C">
        <w:rPr>
          <w:rFonts w:eastAsiaTheme="minorHAnsi"/>
          <w:b/>
          <w:sz w:val="20"/>
          <w:szCs w:val="22"/>
          <w:lang w:eastAsia="en-US"/>
        </w:rPr>
        <w:tab/>
      </w:r>
      <w:r w:rsidRPr="0048208C">
        <w:rPr>
          <w:rFonts w:eastAsiaTheme="minorHAnsi"/>
          <w:b/>
          <w:sz w:val="20"/>
          <w:szCs w:val="22"/>
          <w:lang w:eastAsia="en-US"/>
        </w:rPr>
        <w:tab/>
      </w:r>
      <w:r w:rsidRPr="0048208C">
        <w:rPr>
          <w:rFonts w:eastAsiaTheme="minorHAnsi"/>
          <w:b/>
          <w:sz w:val="20"/>
          <w:szCs w:val="22"/>
          <w:lang w:eastAsia="en-US"/>
        </w:rPr>
        <w:tab/>
        <w:t xml:space="preserve">           Uhrzeiten (von – bis)</w:t>
      </w:r>
    </w:p>
    <w:tbl>
      <w:tblPr>
        <w:tblStyle w:val="Tabellenraster"/>
        <w:tblW w:w="9100" w:type="dxa"/>
        <w:tblLook w:val="04A0" w:firstRow="1" w:lastRow="0" w:firstColumn="1" w:lastColumn="0" w:noHBand="0" w:noVBand="1"/>
      </w:tblPr>
      <w:tblGrid>
        <w:gridCol w:w="4106"/>
        <w:gridCol w:w="4994"/>
      </w:tblGrid>
      <w:tr w:rsidR="0048208C" w:rsidRPr="0048208C" w:rsidTr="00363C2C">
        <w:trPr>
          <w:trHeight w:val="348"/>
        </w:trPr>
        <w:tc>
          <w:tcPr>
            <w:tcW w:w="4106" w:type="dxa"/>
          </w:tcPr>
          <w:p w:rsidR="0048208C" w:rsidRPr="0048208C" w:rsidRDefault="00744476" w:rsidP="0048208C">
            <w:pPr>
              <w:suppressAutoHyphens w:val="0"/>
              <w:ind w:left="708"/>
              <w:jc w:val="both"/>
              <w:rPr>
                <w:sz w:val="22"/>
                <w:szCs w:val="22"/>
                <w:lang w:eastAsia="en-US"/>
              </w:rPr>
            </w:pPr>
            <w:sdt>
              <w:sdtPr>
                <w:rPr>
                  <w:b/>
                  <w:sz w:val="20"/>
                  <w:szCs w:val="22"/>
                  <w:lang w:eastAsia="en-US"/>
                </w:rPr>
                <w:id w:val="7648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8C" w:rsidRPr="0048208C">
                  <w:rPr>
                    <w:rFonts w:ascii="Segoe UI Symbol" w:hAnsi="Segoe UI Symbol" w:cs="Segoe UI Symbol"/>
                    <w:b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48208C" w:rsidRPr="0048208C">
              <w:rPr>
                <w:b/>
                <w:sz w:val="20"/>
                <w:szCs w:val="22"/>
                <w:lang w:eastAsia="en-US"/>
              </w:rPr>
              <w:t xml:space="preserve"> </w:t>
            </w:r>
            <w:r w:rsidR="0048208C" w:rsidRPr="0048208C">
              <w:rPr>
                <w:b/>
                <w:sz w:val="20"/>
                <w:szCs w:val="22"/>
                <w:lang w:eastAsia="en-US"/>
              </w:rPr>
              <w:tab/>
            </w:r>
            <w:r w:rsidR="0048208C" w:rsidRPr="0048208C">
              <w:rPr>
                <w:sz w:val="22"/>
                <w:szCs w:val="22"/>
                <w:lang w:eastAsia="en-US"/>
              </w:rPr>
              <w:t>Montag</w:t>
            </w:r>
          </w:p>
        </w:tc>
        <w:tc>
          <w:tcPr>
            <w:tcW w:w="4994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Von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10"/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  <w:r w:rsidRPr="0048208C">
              <w:rPr>
                <w:sz w:val="22"/>
                <w:szCs w:val="22"/>
                <w:lang w:eastAsia="en-US"/>
              </w:rPr>
              <w:tab/>
              <w:t xml:space="preserve">bis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bookmarkEnd w:id="11"/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</w:p>
        </w:tc>
      </w:tr>
      <w:tr w:rsidR="0048208C" w:rsidRPr="0048208C" w:rsidTr="00363C2C">
        <w:trPr>
          <w:trHeight w:val="328"/>
        </w:trPr>
        <w:tc>
          <w:tcPr>
            <w:tcW w:w="4106" w:type="dxa"/>
          </w:tcPr>
          <w:p w:rsidR="0048208C" w:rsidRPr="0048208C" w:rsidRDefault="00744476" w:rsidP="0048208C">
            <w:pPr>
              <w:suppressAutoHyphens w:val="0"/>
              <w:ind w:left="708"/>
              <w:jc w:val="both"/>
              <w:rPr>
                <w:sz w:val="22"/>
                <w:szCs w:val="22"/>
                <w:lang w:eastAsia="en-US"/>
              </w:rPr>
            </w:pPr>
            <w:sdt>
              <w:sdtPr>
                <w:rPr>
                  <w:b/>
                  <w:sz w:val="20"/>
                  <w:szCs w:val="22"/>
                  <w:lang w:eastAsia="en-US"/>
                </w:rPr>
                <w:id w:val="975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8C" w:rsidRPr="0048208C">
                  <w:rPr>
                    <w:rFonts w:ascii="Segoe UI Symbol" w:hAnsi="Segoe UI Symbol" w:cs="Segoe UI Symbol"/>
                    <w:b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48208C" w:rsidRPr="0048208C">
              <w:rPr>
                <w:b/>
                <w:sz w:val="20"/>
                <w:szCs w:val="22"/>
                <w:lang w:eastAsia="en-US"/>
              </w:rPr>
              <w:t xml:space="preserve"> </w:t>
            </w:r>
            <w:r w:rsidR="0048208C" w:rsidRPr="0048208C">
              <w:rPr>
                <w:b/>
                <w:sz w:val="20"/>
                <w:szCs w:val="22"/>
                <w:lang w:eastAsia="en-US"/>
              </w:rPr>
              <w:tab/>
            </w:r>
            <w:r w:rsidR="0048208C" w:rsidRPr="0048208C">
              <w:rPr>
                <w:sz w:val="22"/>
                <w:szCs w:val="22"/>
                <w:lang w:eastAsia="en-US"/>
              </w:rPr>
              <w:t>Dienstag</w:t>
            </w:r>
          </w:p>
        </w:tc>
        <w:tc>
          <w:tcPr>
            <w:tcW w:w="4994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Von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  <w:r w:rsidRPr="0048208C">
              <w:rPr>
                <w:sz w:val="22"/>
                <w:szCs w:val="22"/>
                <w:lang w:eastAsia="en-US"/>
              </w:rPr>
              <w:tab/>
              <w:t xml:space="preserve">bis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</w:p>
        </w:tc>
      </w:tr>
      <w:tr w:rsidR="0048208C" w:rsidRPr="0048208C" w:rsidTr="00363C2C">
        <w:trPr>
          <w:trHeight w:val="348"/>
        </w:trPr>
        <w:tc>
          <w:tcPr>
            <w:tcW w:w="4106" w:type="dxa"/>
          </w:tcPr>
          <w:p w:rsidR="0048208C" w:rsidRPr="0048208C" w:rsidRDefault="00744476" w:rsidP="0048208C">
            <w:pPr>
              <w:suppressAutoHyphens w:val="0"/>
              <w:ind w:left="708"/>
              <w:jc w:val="both"/>
              <w:rPr>
                <w:b/>
                <w:sz w:val="20"/>
                <w:szCs w:val="22"/>
                <w:lang w:eastAsia="en-US"/>
              </w:rPr>
            </w:pPr>
            <w:sdt>
              <w:sdtPr>
                <w:rPr>
                  <w:b/>
                  <w:sz w:val="20"/>
                  <w:szCs w:val="22"/>
                  <w:lang w:eastAsia="en-US"/>
                </w:rPr>
                <w:id w:val="-10910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8C" w:rsidRPr="0048208C">
                  <w:rPr>
                    <w:rFonts w:ascii="Segoe UI Symbol" w:hAnsi="Segoe UI Symbol" w:cs="Segoe UI Symbol"/>
                    <w:b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48208C" w:rsidRPr="0048208C">
              <w:rPr>
                <w:b/>
                <w:sz w:val="20"/>
                <w:szCs w:val="22"/>
                <w:lang w:eastAsia="en-US"/>
              </w:rPr>
              <w:t xml:space="preserve"> </w:t>
            </w:r>
            <w:r w:rsidR="0048208C" w:rsidRPr="0048208C">
              <w:rPr>
                <w:b/>
                <w:sz w:val="20"/>
                <w:szCs w:val="22"/>
                <w:lang w:eastAsia="en-US"/>
              </w:rPr>
              <w:tab/>
            </w:r>
            <w:r w:rsidR="0048208C" w:rsidRPr="0048208C">
              <w:rPr>
                <w:sz w:val="22"/>
                <w:szCs w:val="22"/>
                <w:lang w:eastAsia="en-US"/>
              </w:rPr>
              <w:t>Mittwoch</w:t>
            </w:r>
          </w:p>
        </w:tc>
        <w:tc>
          <w:tcPr>
            <w:tcW w:w="4994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Von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  <w:r w:rsidRPr="0048208C">
              <w:rPr>
                <w:sz w:val="22"/>
                <w:szCs w:val="22"/>
                <w:lang w:eastAsia="en-US"/>
              </w:rPr>
              <w:tab/>
              <w:t xml:space="preserve">bis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</w:p>
        </w:tc>
      </w:tr>
      <w:tr w:rsidR="0048208C" w:rsidRPr="0048208C" w:rsidTr="00363C2C">
        <w:trPr>
          <w:trHeight w:val="328"/>
        </w:trPr>
        <w:tc>
          <w:tcPr>
            <w:tcW w:w="4106" w:type="dxa"/>
          </w:tcPr>
          <w:p w:rsidR="0048208C" w:rsidRPr="0048208C" w:rsidRDefault="00744476" w:rsidP="0048208C">
            <w:pPr>
              <w:suppressAutoHyphens w:val="0"/>
              <w:ind w:left="708"/>
              <w:jc w:val="both"/>
              <w:rPr>
                <w:sz w:val="22"/>
                <w:szCs w:val="22"/>
                <w:lang w:eastAsia="en-US"/>
              </w:rPr>
            </w:pPr>
            <w:sdt>
              <w:sdtPr>
                <w:rPr>
                  <w:b/>
                  <w:sz w:val="20"/>
                  <w:szCs w:val="22"/>
                  <w:lang w:eastAsia="en-US"/>
                </w:rPr>
                <w:id w:val="7623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8C" w:rsidRPr="0048208C">
                  <w:rPr>
                    <w:rFonts w:ascii="Segoe UI Symbol" w:hAnsi="Segoe UI Symbol" w:cs="Segoe UI Symbol"/>
                    <w:b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48208C" w:rsidRPr="0048208C">
              <w:rPr>
                <w:b/>
                <w:sz w:val="20"/>
                <w:szCs w:val="22"/>
                <w:lang w:eastAsia="en-US"/>
              </w:rPr>
              <w:t xml:space="preserve"> </w:t>
            </w:r>
            <w:r w:rsidR="0048208C" w:rsidRPr="0048208C">
              <w:rPr>
                <w:b/>
                <w:sz w:val="20"/>
                <w:szCs w:val="22"/>
                <w:lang w:eastAsia="en-US"/>
              </w:rPr>
              <w:tab/>
            </w:r>
            <w:r w:rsidR="0048208C" w:rsidRPr="0048208C">
              <w:rPr>
                <w:sz w:val="22"/>
                <w:szCs w:val="22"/>
                <w:lang w:eastAsia="en-US"/>
              </w:rPr>
              <w:t>Donnerstag</w:t>
            </w:r>
          </w:p>
        </w:tc>
        <w:tc>
          <w:tcPr>
            <w:tcW w:w="4994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Von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  <w:r w:rsidRPr="0048208C">
              <w:rPr>
                <w:sz w:val="22"/>
                <w:szCs w:val="22"/>
                <w:lang w:eastAsia="en-US"/>
              </w:rPr>
              <w:tab/>
              <w:t xml:space="preserve">bis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</w:p>
        </w:tc>
      </w:tr>
      <w:tr w:rsidR="0048208C" w:rsidRPr="0048208C" w:rsidTr="00363C2C">
        <w:trPr>
          <w:trHeight w:val="348"/>
        </w:trPr>
        <w:tc>
          <w:tcPr>
            <w:tcW w:w="4106" w:type="dxa"/>
          </w:tcPr>
          <w:p w:rsidR="0048208C" w:rsidRPr="0048208C" w:rsidRDefault="00744476" w:rsidP="0048208C">
            <w:pPr>
              <w:suppressAutoHyphens w:val="0"/>
              <w:ind w:left="708"/>
              <w:jc w:val="both"/>
              <w:rPr>
                <w:sz w:val="22"/>
                <w:szCs w:val="22"/>
                <w:lang w:eastAsia="en-US"/>
              </w:rPr>
            </w:pPr>
            <w:sdt>
              <w:sdtPr>
                <w:rPr>
                  <w:b/>
                  <w:sz w:val="20"/>
                  <w:szCs w:val="22"/>
                  <w:lang w:eastAsia="en-US"/>
                </w:rPr>
                <w:id w:val="-16768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8C" w:rsidRPr="0048208C">
                  <w:rPr>
                    <w:rFonts w:ascii="Segoe UI Symbol" w:hAnsi="Segoe UI Symbol" w:cs="Segoe UI Symbol"/>
                    <w:b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48208C" w:rsidRPr="0048208C">
              <w:rPr>
                <w:b/>
                <w:sz w:val="20"/>
                <w:szCs w:val="22"/>
                <w:lang w:eastAsia="en-US"/>
              </w:rPr>
              <w:t xml:space="preserve"> </w:t>
            </w:r>
            <w:r w:rsidR="0048208C" w:rsidRPr="0048208C">
              <w:rPr>
                <w:b/>
                <w:sz w:val="20"/>
                <w:szCs w:val="22"/>
                <w:lang w:eastAsia="en-US"/>
              </w:rPr>
              <w:tab/>
            </w:r>
            <w:r w:rsidR="0048208C" w:rsidRPr="0048208C">
              <w:rPr>
                <w:sz w:val="22"/>
                <w:szCs w:val="22"/>
                <w:lang w:eastAsia="en-US"/>
              </w:rPr>
              <w:t>Freitag</w:t>
            </w:r>
          </w:p>
        </w:tc>
        <w:tc>
          <w:tcPr>
            <w:tcW w:w="4994" w:type="dxa"/>
          </w:tcPr>
          <w:p w:rsidR="0048208C" w:rsidRPr="0048208C" w:rsidRDefault="0048208C" w:rsidP="0048208C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8208C">
              <w:rPr>
                <w:sz w:val="22"/>
                <w:szCs w:val="22"/>
                <w:lang w:eastAsia="en-US"/>
              </w:rPr>
              <w:t xml:space="preserve">Von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  <w:r w:rsidRPr="0048208C">
              <w:rPr>
                <w:sz w:val="22"/>
                <w:szCs w:val="22"/>
                <w:lang w:eastAsia="en-US"/>
              </w:rPr>
              <w:tab/>
              <w:t xml:space="preserve">bis </w:t>
            </w:r>
            <w:r w:rsidRPr="0048208C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08C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48208C">
              <w:rPr>
                <w:sz w:val="22"/>
                <w:szCs w:val="22"/>
                <w:lang w:eastAsia="en-US"/>
              </w:rPr>
            </w:r>
            <w:r w:rsidRPr="0048208C">
              <w:rPr>
                <w:sz w:val="22"/>
                <w:szCs w:val="22"/>
                <w:lang w:eastAsia="en-US"/>
              </w:rPr>
              <w:fldChar w:fldCharType="separate"/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noProof/>
                <w:sz w:val="22"/>
                <w:szCs w:val="22"/>
                <w:lang w:eastAsia="en-US"/>
              </w:rPr>
              <w:t> </w:t>
            </w:r>
            <w:r w:rsidRPr="0048208C">
              <w:rPr>
                <w:sz w:val="22"/>
                <w:szCs w:val="22"/>
                <w:lang w:eastAsia="en-US"/>
              </w:rPr>
              <w:fldChar w:fldCharType="end"/>
            </w:r>
            <w:r w:rsidRPr="0048208C">
              <w:rPr>
                <w:sz w:val="22"/>
                <w:szCs w:val="22"/>
                <w:lang w:eastAsia="en-US"/>
              </w:rPr>
              <w:t xml:space="preserve"> Uhr</w:t>
            </w:r>
          </w:p>
        </w:tc>
      </w:tr>
    </w:tbl>
    <w:p w:rsidR="0048208C" w:rsidRPr="0048208C" w:rsidRDefault="0048208C" w:rsidP="0048208C">
      <w:pPr>
        <w:suppressAutoHyphens w:val="0"/>
        <w:jc w:val="both"/>
        <w:rPr>
          <w:rFonts w:eastAsiaTheme="minorHAnsi"/>
          <w:sz w:val="22"/>
          <w:szCs w:val="22"/>
          <w:u w:val="single"/>
          <w:vertAlign w:val="subscript"/>
          <w:lang w:eastAsia="en-US"/>
        </w:rPr>
      </w:pPr>
    </w:p>
    <w:p w:rsidR="0048208C" w:rsidRPr="0048208C" w:rsidRDefault="0048208C" w:rsidP="0048208C">
      <w:pPr>
        <w:suppressAutoHyphens w:val="0"/>
        <w:jc w:val="both"/>
        <w:rPr>
          <w:rFonts w:eastAsiaTheme="minorHAnsi"/>
          <w:sz w:val="22"/>
          <w:szCs w:val="22"/>
          <w:u w:val="single"/>
          <w:vertAlign w:val="subscript"/>
          <w:lang w:eastAsia="en-US"/>
        </w:rPr>
      </w:pPr>
    </w:p>
    <w:p w:rsidR="0048208C" w:rsidRPr="0048208C" w:rsidRDefault="0048208C" w:rsidP="0048208C">
      <w:pPr>
        <w:suppressAutoHyphens w:val="0"/>
        <w:jc w:val="both"/>
        <w:rPr>
          <w:rFonts w:eastAsiaTheme="minorHAnsi"/>
          <w:sz w:val="22"/>
          <w:szCs w:val="22"/>
          <w:u w:val="single"/>
          <w:vertAlign w:val="subscript"/>
          <w:lang w:eastAsia="en-US"/>
        </w:rPr>
      </w:pPr>
    </w:p>
    <w:p w:rsidR="0048208C" w:rsidRPr="0048208C" w:rsidRDefault="0048208C" w:rsidP="0048208C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48208C">
        <w:rPr>
          <w:rFonts w:eastAsiaTheme="minorHAnsi"/>
          <w:sz w:val="22"/>
          <w:szCs w:val="22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8208C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Pr="0048208C">
        <w:rPr>
          <w:rFonts w:eastAsiaTheme="minorHAnsi"/>
          <w:sz w:val="22"/>
          <w:szCs w:val="22"/>
          <w:lang w:eastAsia="en-US"/>
        </w:rPr>
      </w:r>
      <w:r w:rsidRPr="0048208C">
        <w:rPr>
          <w:rFonts w:eastAsiaTheme="minorHAnsi"/>
          <w:sz w:val="22"/>
          <w:szCs w:val="22"/>
          <w:lang w:eastAsia="en-US"/>
        </w:rPr>
        <w:fldChar w:fldCharType="separate"/>
      </w:r>
      <w:r w:rsidRPr="0048208C">
        <w:rPr>
          <w:rFonts w:eastAsiaTheme="minorHAnsi"/>
          <w:noProof/>
          <w:sz w:val="22"/>
          <w:szCs w:val="22"/>
          <w:lang w:eastAsia="en-US"/>
        </w:rPr>
        <w:t> </w:t>
      </w:r>
      <w:r w:rsidRPr="0048208C">
        <w:rPr>
          <w:rFonts w:eastAsiaTheme="minorHAnsi"/>
          <w:noProof/>
          <w:sz w:val="22"/>
          <w:szCs w:val="22"/>
          <w:lang w:eastAsia="en-US"/>
        </w:rPr>
        <w:t> </w:t>
      </w:r>
      <w:r w:rsidRPr="0048208C">
        <w:rPr>
          <w:rFonts w:eastAsiaTheme="minorHAnsi"/>
          <w:noProof/>
          <w:sz w:val="22"/>
          <w:szCs w:val="22"/>
          <w:lang w:eastAsia="en-US"/>
        </w:rPr>
        <w:t> </w:t>
      </w:r>
      <w:r w:rsidRPr="0048208C">
        <w:rPr>
          <w:rFonts w:eastAsiaTheme="minorHAnsi"/>
          <w:noProof/>
          <w:sz w:val="22"/>
          <w:szCs w:val="22"/>
          <w:lang w:eastAsia="en-US"/>
        </w:rPr>
        <w:t> </w:t>
      </w:r>
      <w:r w:rsidRPr="0048208C">
        <w:rPr>
          <w:rFonts w:eastAsiaTheme="minorHAnsi"/>
          <w:noProof/>
          <w:sz w:val="22"/>
          <w:szCs w:val="22"/>
          <w:lang w:eastAsia="en-US"/>
        </w:rPr>
        <w:t> </w:t>
      </w:r>
      <w:r w:rsidRPr="0048208C">
        <w:rPr>
          <w:rFonts w:eastAsiaTheme="minorHAnsi"/>
          <w:sz w:val="22"/>
          <w:szCs w:val="22"/>
          <w:lang w:eastAsia="en-US"/>
        </w:rPr>
        <w:fldChar w:fldCharType="end"/>
      </w:r>
      <w:bookmarkEnd w:id="12"/>
    </w:p>
    <w:p w:rsidR="0048208C" w:rsidRPr="0048208C" w:rsidRDefault="0048208C" w:rsidP="0048208C">
      <w:pPr>
        <w:suppressAutoHyphens w:val="0"/>
        <w:jc w:val="both"/>
        <w:rPr>
          <w:rFonts w:eastAsiaTheme="minorHAnsi"/>
          <w:sz w:val="22"/>
          <w:szCs w:val="22"/>
          <w:u w:val="single"/>
          <w:vertAlign w:val="subscript"/>
          <w:lang w:eastAsia="en-US"/>
        </w:rPr>
      </w:pP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  <w:r w:rsidRPr="0048208C">
        <w:rPr>
          <w:rFonts w:eastAsiaTheme="minorHAnsi"/>
          <w:sz w:val="22"/>
          <w:szCs w:val="22"/>
          <w:u w:val="single"/>
          <w:vertAlign w:val="subscript"/>
          <w:lang w:eastAsia="en-US"/>
        </w:rPr>
        <w:tab/>
      </w:r>
    </w:p>
    <w:p w:rsidR="0048208C" w:rsidRPr="00686055" w:rsidRDefault="0048208C" w:rsidP="00586ABA">
      <w:pPr>
        <w:suppressAutoHyphens w:val="0"/>
        <w:jc w:val="both"/>
        <w:rPr>
          <w:sz w:val="20"/>
          <w:szCs w:val="20"/>
        </w:rPr>
      </w:pPr>
      <w:r w:rsidRPr="0048208C">
        <w:rPr>
          <w:rFonts w:eastAsiaTheme="minorHAnsi"/>
          <w:sz w:val="22"/>
          <w:szCs w:val="22"/>
          <w:vertAlign w:val="superscript"/>
          <w:lang w:eastAsia="en-US"/>
        </w:rPr>
        <w:t>Ort, Datum und Name der beantragenden Person</w:t>
      </w:r>
    </w:p>
    <w:sectPr w:rsidR="0048208C" w:rsidRPr="006860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357" w:footer="7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76" w:rsidRDefault="00744476">
      <w:r>
        <w:separator/>
      </w:r>
    </w:p>
  </w:endnote>
  <w:endnote w:type="continuationSeparator" w:id="0">
    <w:p w:rsidR="00744476" w:rsidRDefault="007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3C" w:rsidRDefault="00A5493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3C" w:rsidRDefault="00D61875">
    <w:pPr>
      <w:pStyle w:val="Fuzeile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-2297430</wp:posOffset>
          </wp:positionV>
          <wp:extent cx="7559675" cy="2975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975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76" w:rsidRDefault="00744476">
      <w:r>
        <w:separator/>
      </w:r>
    </w:p>
  </w:footnote>
  <w:footnote w:type="continuationSeparator" w:id="0">
    <w:p w:rsidR="00744476" w:rsidRDefault="0074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8C" w:rsidRDefault="0048208C">
    <w:pPr>
      <w:pStyle w:val="Kopfzeile"/>
    </w:pPr>
    <w:r w:rsidRPr="0048208C">
      <w:rPr>
        <w:b/>
        <w:highlight w:val="yellow"/>
      </w:rPr>
      <w:t>Antrag auf Nutzung von Sportstätten während der</w:t>
    </w:r>
    <w:r w:rsidRPr="0048208C">
      <w:rPr>
        <w:highlight w:val="yellow"/>
      </w:rPr>
      <w:t xml:space="preserve"> </w:t>
    </w:r>
    <w:r w:rsidRPr="0048208C">
      <w:rPr>
        <w:b/>
        <w:highlight w:val="yellow"/>
      </w:rPr>
      <w:t>Schulferien</w:t>
    </w:r>
    <w:r w:rsidRPr="0048208C">
      <w:rPr>
        <w:b/>
      </w:rPr>
      <w:t xml:space="preserve"> </w:t>
    </w:r>
  </w:p>
  <w:p w:rsidR="00A5493C" w:rsidRDefault="00A5493C">
    <w:pPr>
      <w:pStyle w:val="Kopfzeile"/>
      <w:tabs>
        <w:tab w:val="clear" w:pos="4536"/>
        <w:tab w:val="clear" w:pos="9072"/>
      </w:tabs>
      <w:ind w:right="-250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3C" w:rsidRDefault="00D61875">
    <w:pPr>
      <w:jc w:val="right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-751840</wp:posOffset>
              </wp:positionH>
              <wp:positionV relativeFrom="page">
                <wp:posOffset>3131820</wp:posOffset>
              </wp:positionV>
              <wp:extent cx="179705" cy="0"/>
              <wp:effectExtent l="5715" t="7620" r="5080" b="1143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80B2A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9.2pt,246.6pt" to="-45.0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/okQIAAG0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" strokeweight=".26mm">
              <v:stroke joinstyle="miter"/>
              <w10:wrap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4420235</wp:posOffset>
          </wp:positionH>
          <wp:positionV relativeFrom="paragraph">
            <wp:posOffset>198120</wp:posOffset>
          </wp:positionV>
          <wp:extent cx="1799590" cy="704215"/>
          <wp:effectExtent l="0" t="0" r="0" b="0"/>
          <wp:wrapTight wrapText="bothSides">
            <wp:wrapPolygon edited="0">
              <wp:start x="0" y="0"/>
              <wp:lineTo x="0" y="21035"/>
              <wp:lineTo x="21265" y="21035"/>
              <wp:lineTo x="21265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04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-149860</wp:posOffset>
              </wp:positionV>
              <wp:extent cx="2057400" cy="8801100"/>
              <wp:effectExtent l="0" t="635" r="4445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0BED6" id="Rectangle 5" o:spid="_x0000_s1026" style="position:absolute;margin-left:333pt;margin-top:-11.8pt;width:162pt;height:69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" filled="f" stroked="f" strokecolor="gray">
              <v:stroke joinstyle="round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8910320</wp:posOffset>
              </wp:positionV>
              <wp:extent cx="6944360" cy="1463675"/>
              <wp:effectExtent l="5080" t="2540" r="3810" b="635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4360" cy="146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A5493C" w:rsidRDefault="00A5493C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  <w:p w:rsidR="00481D8E" w:rsidRPr="00481D8E" w:rsidRDefault="00481D8E" w:rsidP="00481D8E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  <w:r w:rsidRPr="00481D8E"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  <w:t>Sparkasse Koblenz – IBAN DE40 5705 0120 0000 0002 40 / BIC MALADE51KOB</w:t>
                          </w:r>
                        </w:p>
                        <w:p w:rsidR="00481D8E" w:rsidRPr="00481D8E" w:rsidRDefault="00481D8E" w:rsidP="00481D8E">
                          <w:pPr>
                            <w:jc w:val="right"/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</w:pPr>
                          <w:r w:rsidRPr="00481D8E"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  <w:t xml:space="preserve">Volksbank </w:t>
                          </w:r>
                          <w:proofErr w:type="spellStart"/>
                          <w:r w:rsidRPr="00481D8E"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  <w:t>RheinAhrEifel</w:t>
                          </w:r>
                          <w:proofErr w:type="spellEnd"/>
                          <w:r w:rsidRPr="00481D8E"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  <w:t xml:space="preserve"> eG – IBAN DE39 5776 1591 0101 5001 00 / BIC GENODED1BNA</w:t>
                          </w:r>
                        </w:p>
                        <w:p w:rsidR="00A5493C" w:rsidRDefault="00481D8E" w:rsidP="00481D8E">
                          <w:pPr>
                            <w:jc w:val="right"/>
                          </w:pPr>
                          <w:r w:rsidRPr="00481D8E">
                            <w:rPr>
                              <w:rFonts w:ascii="Arial Narrow" w:hAnsi="Arial Narrow"/>
                              <w:spacing w:val="6"/>
                              <w:sz w:val="14"/>
                              <w:szCs w:val="14"/>
                            </w:rPr>
                            <w:t>Postbank Köln – IBAN DE61 3701 0050 0018 3455 04 / BIC PBNKDEFF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6pt;margin-top:701.6pt;width:546.8pt;height:115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" stroked="f">
              <v:fill opacity="0"/>
              <v:textbox inset="0,0,0,0">
                <w:txbxContent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A5493C" w:rsidRDefault="00A5493C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</w:p>
                  <w:p w:rsidR="00481D8E" w:rsidRPr="00481D8E" w:rsidRDefault="00481D8E" w:rsidP="00481D8E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  <w:r w:rsidRPr="00481D8E"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  <w:t>Sparkasse Koblenz – IBAN DE40 5705 0120 0000 0002 40 / BIC MALADE51KOB</w:t>
                    </w:r>
                  </w:p>
                  <w:p w:rsidR="00481D8E" w:rsidRPr="00481D8E" w:rsidRDefault="00481D8E" w:rsidP="00481D8E">
                    <w:pPr>
                      <w:jc w:val="right"/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</w:pPr>
                    <w:r w:rsidRPr="00481D8E"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  <w:t xml:space="preserve">Volksbank </w:t>
                    </w:r>
                    <w:proofErr w:type="spellStart"/>
                    <w:r w:rsidRPr="00481D8E"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  <w:t>RheinAhrEifel</w:t>
                    </w:r>
                    <w:proofErr w:type="spellEnd"/>
                    <w:r w:rsidRPr="00481D8E"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  <w:t xml:space="preserve"> eG – IBAN DE39 5776 1591 0101 5001 00 / BIC GENODED1BNA</w:t>
                    </w:r>
                  </w:p>
                  <w:p w:rsidR="00A5493C" w:rsidRDefault="00481D8E" w:rsidP="00481D8E">
                    <w:pPr>
                      <w:jc w:val="right"/>
                    </w:pPr>
                    <w:r w:rsidRPr="00481D8E">
                      <w:rPr>
                        <w:rFonts w:ascii="Arial Narrow" w:hAnsi="Arial Narrow"/>
                        <w:spacing w:val="6"/>
                        <w:sz w:val="14"/>
                        <w:szCs w:val="14"/>
                      </w:rPr>
                      <w:t>Postbank Köln – IBAN DE61 3701 0050 0018 3455 04 / BIC PBNKDEFF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-751840</wp:posOffset>
              </wp:positionH>
              <wp:positionV relativeFrom="page">
                <wp:posOffset>6911975</wp:posOffset>
              </wp:positionV>
              <wp:extent cx="179705" cy="0"/>
              <wp:effectExtent l="5715" t="6350" r="5080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3C659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9.2pt,544.25pt" to="-45.0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V+kQIAAG0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" strokeweight=".26mm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xrX68HzOK+2ocCN9UQ5Nqs9LCYQOpzYcaArdE0el1djJobY9RuAPi5838P4pBD/F5ne55ACvmH7DM0+L+NimA==" w:salt="yt03uSE4YNwS+yXUnZDRh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5"/>
    <w:rsid w:val="000A3639"/>
    <w:rsid w:val="00146396"/>
    <w:rsid w:val="0016452B"/>
    <w:rsid w:val="00190D93"/>
    <w:rsid w:val="00234A5A"/>
    <w:rsid w:val="00295765"/>
    <w:rsid w:val="00311689"/>
    <w:rsid w:val="003E3C98"/>
    <w:rsid w:val="00466AB2"/>
    <w:rsid w:val="00481D8E"/>
    <w:rsid w:val="0048208C"/>
    <w:rsid w:val="00541166"/>
    <w:rsid w:val="005814D8"/>
    <w:rsid w:val="00586ABA"/>
    <w:rsid w:val="0059633D"/>
    <w:rsid w:val="00616D52"/>
    <w:rsid w:val="00686055"/>
    <w:rsid w:val="006E5661"/>
    <w:rsid w:val="00744476"/>
    <w:rsid w:val="007972F8"/>
    <w:rsid w:val="007D0A08"/>
    <w:rsid w:val="007F0E22"/>
    <w:rsid w:val="00833475"/>
    <w:rsid w:val="00853822"/>
    <w:rsid w:val="00892784"/>
    <w:rsid w:val="008E00BB"/>
    <w:rsid w:val="009515D0"/>
    <w:rsid w:val="00A5493C"/>
    <w:rsid w:val="00AB7D11"/>
    <w:rsid w:val="00C149D4"/>
    <w:rsid w:val="00C14F0F"/>
    <w:rsid w:val="00CA47EE"/>
    <w:rsid w:val="00D505AF"/>
    <w:rsid w:val="00D61875"/>
    <w:rsid w:val="00DE2B87"/>
    <w:rsid w:val="00E16D55"/>
    <w:rsid w:val="00EA120D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489E0E"/>
  <w15:chartTrackingRefBased/>
  <w15:docId w15:val="{D5E2E23C-E754-49E7-A92F-3B5BD2BD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character" w:customStyle="1" w:styleId="KopfzeileZchn">
    <w:name w:val="Kopfzeile Zchn"/>
    <w:link w:val="Kopfzeile"/>
    <w:uiPriority w:val="99"/>
    <w:rsid w:val="00853822"/>
    <w:rPr>
      <w:rFonts w:ascii="Arial" w:hAnsi="Arial" w:cs="Arial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0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08C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482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haeusler@stadt.koblen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amt@stadt.koblenz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rwaltung\dfs\Forum\Dachmarke\Briefbogen\briefbogen_aemter_version2019\52\2013-01-18_Briefkopf_sw_Arial_Libre%20kompatibel_v003_5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202591433D45E5999C3496E2948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618D9-B34B-437F-83E6-B7C4D7BF9067}"/>
      </w:docPartPr>
      <w:docPartBody>
        <w:p w:rsidR="004401FE" w:rsidRDefault="001F2E87" w:rsidP="001F2E87">
          <w:pPr>
            <w:pStyle w:val="61202591433D45E5999C3496E29485B7"/>
          </w:pPr>
          <w:r w:rsidRPr="001F6A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87"/>
    <w:rsid w:val="001F2E87"/>
    <w:rsid w:val="004401FE"/>
    <w:rsid w:val="008F0D41"/>
    <w:rsid w:val="00D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2E87"/>
    <w:rPr>
      <w:color w:val="808080"/>
    </w:rPr>
  </w:style>
  <w:style w:type="paragraph" w:customStyle="1" w:styleId="61202591433D45E5999C3496E29485B7">
    <w:name w:val="61202591433D45E5999C3496E29485B7"/>
    <w:rsid w:val="001F2E87"/>
  </w:style>
  <w:style w:type="paragraph" w:customStyle="1" w:styleId="9B23E45432B44C458BF56276DE2562FB">
    <w:name w:val="9B23E45432B44C458BF56276DE2562FB"/>
    <w:rsid w:val="001F2E87"/>
  </w:style>
  <w:style w:type="paragraph" w:customStyle="1" w:styleId="081225687ACE4F7A9599598108CA1A39">
    <w:name w:val="081225687ACE4F7A9599598108CA1A39"/>
    <w:rsid w:val="001F2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B09C-2534-48B4-9A1A-9A454C68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2013-01-18_Briefkopf_sw_Arial_Libre kompatibel_v003_52.dot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Koblenz - Haupt- und Personalamt - Postfach 201551 - 56015 Koblenz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Koblenz - Haupt- und Personalamt - Postfach 201551 - 56015 Koblenz</dc:title>
  <dc:subject/>
  <dc:creator>Haeusler Janette</dc:creator>
  <cp:keywords/>
  <cp:lastModifiedBy>Braun Paulina</cp:lastModifiedBy>
  <cp:revision>4</cp:revision>
  <cp:lastPrinted>2022-08-25T13:37:00Z</cp:lastPrinted>
  <dcterms:created xsi:type="dcterms:W3CDTF">2022-08-26T07:03:00Z</dcterms:created>
  <dcterms:modified xsi:type="dcterms:W3CDTF">2022-08-26T07:04:00Z</dcterms:modified>
</cp:coreProperties>
</file>